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EC" w:rsidRPr="007F52DB" w:rsidRDefault="009673EC" w:rsidP="008E2EBF">
      <w:pPr>
        <w:spacing w:line="276" w:lineRule="auto"/>
        <w:jc w:val="center"/>
        <w:outlineLvl w:val="0"/>
        <w:rPr>
          <w:kern w:val="36"/>
        </w:rPr>
      </w:pPr>
      <w:r w:rsidRPr="007F52DB">
        <w:rPr>
          <w:kern w:val="36"/>
        </w:rPr>
        <w:t>Муниципальное бюджетное дошкольное образовательное учреждение</w:t>
      </w:r>
    </w:p>
    <w:p w:rsidR="009673EC" w:rsidRPr="007F52DB" w:rsidRDefault="009673EC" w:rsidP="008E2EBF">
      <w:pPr>
        <w:spacing w:line="276" w:lineRule="auto"/>
        <w:jc w:val="center"/>
        <w:outlineLvl w:val="0"/>
        <w:rPr>
          <w:kern w:val="36"/>
        </w:rPr>
      </w:pPr>
      <w:r w:rsidRPr="007F52DB">
        <w:rPr>
          <w:kern w:val="36"/>
        </w:rPr>
        <w:t>«Детский сад комбинированного вида №15 г. Лениногорска»</w:t>
      </w:r>
    </w:p>
    <w:p w:rsidR="007F52DB" w:rsidRDefault="009673EC" w:rsidP="008E2EBF">
      <w:pPr>
        <w:spacing w:line="276" w:lineRule="auto"/>
        <w:jc w:val="center"/>
        <w:outlineLvl w:val="0"/>
        <w:rPr>
          <w:kern w:val="36"/>
        </w:rPr>
      </w:pPr>
      <w:r w:rsidRPr="007F52DB">
        <w:rPr>
          <w:kern w:val="36"/>
        </w:rPr>
        <w:t>муниципального образования</w:t>
      </w:r>
      <w:r w:rsidR="007F52DB">
        <w:rPr>
          <w:kern w:val="36"/>
        </w:rPr>
        <w:t xml:space="preserve"> </w:t>
      </w:r>
      <w:r w:rsidRPr="007F52DB">
        <w:rPr>
          <w:kern w:val="36"/>
        </w:rPr>
        <w:t>«</w:t>
      </w:r>
      <w:proofErr w:type="spellStart"/>
      <w:r w:rsidRPr="007F52DB">
        <w:rPr>
          <w:kern w:val="36"/>
        </w:rPr>
        <w:t>Лениногорский</w:t>
      </w:r>
      <w:proofErr w:type="spellEnd"/>
      <w:r w:rsidRPr="007F52DB">
        <w:rPr>
          <w:kern w:val="36"/>
        </w:rPr>
        <w:t xml:space="preserve"> муниципальный район» </w:t>
      </w:r>
    </w:p>
    <w:p w:rsidR="009673EC" w:rsidRPr="007F52DB" w:rsidRDefault="009673EC" w:rsidP="008E2EBF">
      <w:pPr>
        <w:spacing w:line="276" w:lineRule="auto"/>
        <w:jc w:val="center"/>
        <w:outlineLvl w:val="0"/>
        <w:rPr>
          <w:kern w:val="36"/>
        </w:rPr>
      </w:pPr>
      <w:r w:rsidRPr="007F52DB">
        <w:rPr>
          <w:kern w:val="36"/>
        </w:rPr>
        <w:t>Республики Татарстан</w:t>
      </w:r>
    </w:p>
    <w:p w:rsidR="009673EC" w:rsidRPr="007F52DB" w:rsidRDefault="009673EC" w:rsidP="008E2EBF">
      <w:pPr>
        <w:spacing w:line="276" w:lineRule="auto"/>
        <w:jc w:val="center"/>
        <w:outlineLvl w:val="0"/>
        <w:rPr>
          <w:kern w:val="36"/>
        </w:rPr>
      </w:pPr>
    </w:p>
    <w:p w:rsidR="009673EC" w:rsidRPr="007F52DB" w:rsidRDefault="009673EC" w:rsidP="008E2EBF">
      <w:pPr>
        <w:spacing w:line="276" w:lineRule="auto"/>
        <w:jc w:val="center"/>
        <w:outlineLvl w:val="0"/>
        <w:rPr>
          <w:kern w:val="36"/>
        </w:rPr>
      </w:pPr>
    </w:p>
    <w:p w:rsidR="009673EC" w:rsidRPr="007F52DB" w:rsidRDefault="009673EC" w:rsidP="008E2EBF">
      <w:pPr>
        <w:spacing w:line="276" w:lineRule="auto"/>
        <w:jc w:val="center"/>
        <w:outlineLvl w:val="0"/>
        <w:rPr>
          <w:kern w:val="36"/>
        </w:rPr>
      </w:pPr>
    </w:p>
    <w:p w:rsidR="009673EC" w:rsidRPr="007F52DB" w:rsidRDefault="009673EC" w:rsidP="008E2EBF">
      <w:pPr>
        <w:spacing w:line="276" w:lineRule="auto"/>
        <w:jc w:val="center"/>
        <w:outlineLvl w:val="0"/>
        <w:rPr>
          <w:kern w:val="36"/>
        </w:rPr>
      </w:pPr>
    </w:p>
    <w:p w:rsidR="009673EC" w:rsidRPr="007F52DB" w:rsidRDefault="009673EC" w:rsidP="008E2EBF">
      <w:pPr>
        <w:spacing w:line="276" w:lineRule="auto"/>
        <w:jc w:val="center"/>
        <w:outlineLvl w:val="0"/>
        <w:rPr>
          <w:kern w:val="36"/>
        </w:rPr>
      </w:pPr>
    </w:p>
    <w:p w:rsidR="009673EC" w:rsidRPr="007F52DB" w:rsidRDefault="009673EC" w:rsidP="008E2EBF">
      <w:pPr>
        <w:spacing w:line="276" w:lineRule="auto"/>
        <w:jc w:val="center"/>
        <w:outlineLvl w:val="0"/>
        <w:rPr>
          <w:kern w:val="36"/>
        </w:rPr>
      </w:pPr>
    </w:p>
    <w:p w:rsidR="009673EC" w:rsidRPr="007F52DB" w:rsidRDefault="009673EC" w:rsidP="008E2EBF">
      <w:pPr>
        <w:spacing w:line="276" w:lineRule="auto"/>
        <w:jc w:val="center"/>
        <w:outlineLvl w:val="0"/>
        <w:rPr>
          <w:kern w:val="36"/>
        </w:rPr>
      </w:pPr>
    </w:p>
    <w:p w:rsidR="009673EC" w:rsidRPr="007F52DB" w:rsidRDefault="009673EC" w:rsidP="008E2EBF">
      <w:pPr>
        <w:spacing w:line="276" w:lineRule="auto"/>
        <w:jc w:val="center"/>
        <w:outlineLvl w:val="0"/>
        <w:rPr>
          <w:kern w:val="36"/>
        </w:rPr>
      </w:pPr>
    </w:p>
    <w:p w:rsidR="009673EC" w:rsidRPr="007F52DB" w:rsidRDefault="009673EC" w:rsidP="008E2EBF">
      <w:pPr>
        <w:spacing w:line="276" w:lineRule="auto"/>
        <w:jc w:val="center"/>
        <w:outlineLvl w:val="0"/>
        <w:rPr>
          <w:kern w:val="36"/>
        </w:rPr>
      </w:pPr>
    </w:p>
    <w:p w:rsidR="009673EC" w:rsidRPr="00DB1E3F" w:rsidRDefault="009673EC" w:rsidP="008E2EBF">
      <w:pPr>
        <w:spacing w:line="276" w:lineRule="auto"/>
        <w:jc w:val="center"/>
        <w:rPr>
          <w:b/>
          <w:sz w:val="36"/>
          <w:szCs w:val="32"/>
        </w:rPr>
      </w:pPr>
      <w:r w:rsidRPr="00DB1E3F">
        <w:rPr>
          <w:b/>
          <w:sz w:val="36"/>
          <w:szCs w:val="32"/>
        </w:rPr>
        <w:t>Тренинг для педагогов и родителей</w:t>
      </w:r>
    </w:p>
    <w:p w:rsidR="009673EC" w:rsidRPr="00215DC1" w:rsidRDefault="009673EC" w:rsidP="008E2EBF">
      <w:pPr>
        <w:spacing w:line="276" w:lineRule="auto"/>
        <w:jc w:val="center"/>
        <w:rPr>
          <w:b/>
          <w:i/>
          <w:caps/>
          <w:sz w:val="44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15DC1">
        <w:rPr>
          <w:b/>
          <w:i/>
          <w:caps/>
          <w:sz w:val="44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48707E">
        <w:rPr>
          <w:b/>
          <w:i/>
          <w:caps/>
          <w:sz w:val="44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Взаимодействие педагогов и родителей</w:t>
      </w:r>
      <w:r w:rsidRPr="00215DC1">
        <w:rPr>
          <w:b/>
          <w:i/>
          <w:caps/>
          <w:sz w:val="44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 детьми </w:t>
      </w:r>
      <w:r w:rsidR="0048707E">
        <w:rPr>
          <w:b/>
          <w:i/>
          <w:caps/>
          <w:sz w:val="44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через</w:t>
      </w:r>
      <w:r w:rsidRPr="00215DC1">
        <w:rPr>
          <w:b/>
          <w:i/>
          <w:caps/>
          <w:sz w:val="44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1E3F" w:rsidRPr="00215DC1">
        <w:rPr>
          <w:b/>
          <w:i/>
          <w:caps/>
          <w:sz w:val="44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словесные</w:t>
      </w:r>
      <w:r w:rsidR="00422385" w:rsidRPr="00215DC1">
        <w:rPr>
          <w:b/>
          <w:i/>
          <w:caps/>
          <w:sz w:val="44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игры дома и в детском саду»</w:t>
      </w:r>
    </w:p>
    <w:p w:rsidR="004A1B18" w:rsidRDefault="00DB1E3F" w:rsidP="004A1B18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рамках </w:t>
      </w:r>
      <w:r w:rsidR="004A1B18" w:rsidRPr="004A1B18">
        <w:rPr>
          <w:b/>
          <w:sz w:val="32"/>
          <w:szCs w:val="32"/>
        </w:rPr>
        <w:t xml:space="preserve">кафедры </w:t>
      </w:r>
    </w:p>
    <w:p w:rsidR="00DB1E3F" w:rsidRPr="00215DC1" w:rsidRDefault="004A1B18" w:rsidP="004A1B18">
      <w:pPr>
        <w:spacing w:line="276" w:lineRule="auto"/>
        <w:jc w:val="center"/>
        <w:rPr>
          <w:b/>
          <w:i/>
          <w:sz w:val="32"/>
          <w:szCs w:val="32"/>
        </w:rPr>
      </w:pPr>
      <w:r w:rsidRPr="004A1B18">
        <w:rPr>
          <w:b/>
          <w:sz w:val="32"/>
          <w:szCs w:val="32"/>
        </w:rPr>
        <w:t>«Взаимодействие ДОУ с родителями и социумом»</w:t>
      </w:r>
      <w:bookmarkStart w:id="0" w:name="_GoBack"/>
      <w:bookmarkEnd w:id="0"/>
    </w:p>
    <w:p w:rsidR="009673EC" w:rsidRPr="007F52DB" w:rsidRDefault="009673EC" w:rsidP="008E2EBF">
      <w:pPr>
        <w:spacing w:line="276" w:lineRule="auto"/>
        <w:jc w:val="center"/>
      </w:pPr>
    </w:p>
    <w:p w:rsidR="009673EC" w:rsidRPr="007F52DB" w:rsidRDefault="009673EC" w:rsidP="008E2EBF">
      <w:pPr>
        <w:spacing w:line="276" w:lineRule="auto"/>
        <w:jc w:val="center"/>
        <w:outlineLvl w:val="0"/>
        <w:rPr>
          <w:b/>
        </w:rPr>
      </w:pPr>
    </w:p>
    <w:p w:rsidR="009673EC" w:rsidRPr="007F52DB" w:rsidRDefault="009673EC" w:rsidP="008E2EBF">
      <w:pPr>
        <w:spacing w:line="276" w:lineRule="auto"/>
        <w:jc w:val="center"/>
        <w:outlineLvl w:val="0"/>
        <w:rPr>
          <w:b/>
        </w:rPr>
      </w:pPr>
    </w:p>
    <w:p w:rsidR="009673EC" w:rsidRPr="007F52DB" w:rsidRDefault="009673EC" w:rsidP="008E2EBF">
      <w:pPr>
        <w:spacing w:line="276" w:lineRule="auto"/>
        <w:jc w:val="center"/>
        <w:outlineLvl w:val="0"/>
        <w:rPr>
          <w:b/>
        </w:rPr>
      </w:pPr>
    </w:p>
    <w:p w:rsidR="009673EC" w:rsidRPr="007F52DB" w:rsidRDefault="009673EC" w:rsidP="008E2EBF">
      <w:pPr>
        <w:spacing w:line="276" w:lineRule="auto"/>
        <w:jc w:val="center"/>
        <w:outlineLvl w:val="0"/>
        <w:rPr>
          <w:b/>
        </w:rPr>
      </w:pPr>
    </w:p>
    <w:p w:rsidR="009673EC" w:rsidRPr="007F52DB" w:rsidRDefault="009673EC" w:rsidP="008E2EBF">
      <w:pPr>
        <w:spacing w:line="276" w:lineRule="auto"/>
        <w:jc w:val="center"/>
        <w:outlineLvl w:val="0"/>
        <w:rPr>
          <w:b/>
        </w:rPr>
      </w:pPr>
    </w:p>
    <w:p w:rsidR="009673EC" w:rsidRPr="007F52DB" w:rsidRDefault="009673EC" w:rsidP="008E2EBF">
      <w:pPr>
        <w:spacing w:line="276" w:lineRule="auto"/>
        <w:jc w:val="center"/>
        <w:outlineLvl w:val="0"/>
        <w:rPr>
          <w:b/>
        </w:rPr>
      </w:pPr>
    </w:p>
    <w:p w:rsidR="009673EC" w:rsidRPr="007F52DB" w:rsidRDefault="009673EC" w:rsidP="008E2EBF">
      <w:pPr>
        <w:spacing w:line="276" w:lineRule="auto"/>
        <w:jc w:val="center"/>
        <w:outlineLvl w:val="0"/>
        <w:rPr>
          <w:b/>
        </w:rPr>
      </w:pPr>
    </w:p>
    <w:p w:rsidR="009673EC" w:rsidRPr="007F52DB" w:rsidRDefault="009673EC" w:rsidP="008E2EBF">
      <w:pPr>
        <w:spacing w:line="276" w:lineRule="auto"/>
        <w:jc w:val="right"/>
        <w:outlineLvl w:val="0"/>
        <w:rPr>
          <w:b/>
        </w:rPr>
      </w:pPr>
      <w:r w:rsidRPr="007F52DB">
        <w:rPr>
          <w:b/>
        </w:rPr>
        <w:t xml:space="preserve">                                                                      Подготовили:</w:t>
      </w:r>
    </w:p>
    <w:p w:rsidR="009673EC" w:rsidRPr="007F52DB" w:rsidRDefault="009673EC" w:rsidP="008E2EBF">
      <w:pPr>
        <w:spacing w:line="276" w:lineRule="auto"/>
        <w:jc w:val="center"/>
        <w:outlineLvl w:val="0"/>
        <w:rPr>
          <w:b/>
        </w:rPr>
      </w:pPr>
    </w:p>
    <w:p w:rsidR="009673EC" w:rsidRPr="007F52DB" w:rsidRDefault="009673EC" w:rsidP="008E2EBF">
      <w:pPr>
        <w:spacing w:line="276" w:lineRule="auto"/>
        <w:jc w:val="right"/>
        <w:outlineLvl w:val="0"/>
        <w:rPr>
          <w:b/>
        </w:rPr>
      </w:pPr>
      <w:r w:rsidRPr="007F52DB">
        <w:rPr>
          <w:b/>
        </w:rPr>
        <w:t xml:space="preserve">                                                   </w:t>
      </w:r>
      <w:proofErr w:type="spellStart"/>
      <w:r w:rsidRPr="007F52DB">
        <w:rPr>
          <w:b/>
        </w:rPr>
        <w:t>О.В.Теребинова</w:t>
      </w:r>
      <w:proofErr w:type="spellEnd"/>
      <w:r w:rsidRPr="007F52DB">
        <w:rPr>
          <w:b/>
        </w:rPr>
        <w:t>,</w:t>
      </w:r>
    </w:p>
    <w:p w:rsidR="009673EC" w:rsidRPr="007F52DB" w:rsidRDefault="009673EC" w:rsidP="008E2EBF">
      <w:pPr>
        <w:spacing w:line="276" w:lineRule="auto"/>
        <w:jc w:val="right"/>
        <w:outlineLvl w:val="0"/>
        <w:rPr>
          <w:b/>
        </w:rPr>
      </w:pPr>
      <w:r w:rsidRPr="007F52DB">
        <w:rPr>
          <w:b/>
        </w:rPr>
        <w:t>воспитатель первой квалификационной категории</w:t>
      </w:r>
    </w:p>
    <w:p w:rsidR="009673EC" w:rsidRPr="007F52DB" w:rsidRDefault="009673EC" w:rsidP="008E2EBF">
      <w:pPr>
        <w:spacing w:line="276" w:lineRule="auto"/>
        <w:jc w:val="right"/>
        <w:outlineLvl w:val="0"/>
        <w:rPr>
          <w:b/>
        </w:rPr>
      </w:pPr>
      <w:r w:rsidRPr="007F52DB">
        <w:rPr>
          <w:b/>
        </w:rPr>
        <w:t xml:space="preserve">                                  </w:t>
      </w:r>
      <w:proofErr w:type="spellStart"/>
      <w:r w:rsidRPr="007F52DB">
        <w:rPr>
          <w:b/>
        </w:rPr>
        <w:t>Е.С.Люгаева</w:t>
      </w:r>
      <w:proofErr w:type="spellEnd"/>
      <w:r w:rsidRPr="007F52DB">
        <w:rPr>
          <w:b/>
        </w:rPr>
        <w:t>,</w:t>
      </w:r>
    </w:p>
    <w:p w:rsidR="009673EC" w:rsidRPr="007F52DB" w:rsidRDefault="00E74AFC" w:rsidP="008E2EBF">
      <w:pPr>
        <w:spacing w:line="276" w:lineRule="auto"/>
        <w:jc w:val="right"/>
        <w:outlineLvl w:val="0"/>
        <w:rPr>
          <w:b/>
        </w:rPr>
      </w:pPr>
      <w:r w:rsidRPr="007F52DB">
        <w:rPr>
          <w:b/>
        </w:rPr>
        <w:t>воспитатель</w:t>
      </w:r>
      <w:r w:rsidR="009673EC" w:rsidRPr="007F52DB">
        <w:rPr>
          <w:b/>
        </w:rPr>
        <w:t xml:space="preserve"> первой квалификационной категории</w:t>
      </w:r>
    </w:p>
    <w:p w:rsidR="009673EC" w:rsidRPr="007F52DB" w:rsidRDefault="009673EC" w:rsidP="008E2EBF">
      <w:pPr>
        <w:spacing w:line="276" w:lineRule="auto"/>
        <w:jc w:val="right"/>
        <w:outlineLvl w:val="0"/>
        <w:rPr>
          <w:b/>
        </w:rPr>
      </w:pPr>
    </w:p>
    <w:p w:rsidR="009673EC" w:rsidRPr="007F52DB" w:rsidRDefault="009673EC" w:rsidP="008E2EBF">
      <w:pPr>
        <w:spacing w:line="276" w:lineRule="auto"/>
        <w:jc w:val="center"/>
        <w:outlineLvl w:val="0"/>
        <w:rPr>
          <w:b/>
        </w:rPr>
      </w:pPr>
    </w:p>
    <w:p w:rsidR="009673EC" w:rsidRPr="007F52DB" w:rsidRDefault="009673EC" w:rsidP="008E2EBF">
      <w:pPr>
        <w:spacing w:line="276" w:lineRule="auto"/>
        <w:jc w:val="center"/>
        <w:outlineLvl w:val="0"/>
        <w:rPr>
          <w:b/>
        </w:rPr>
      </w:pPr>
    </w:p>
    <w:p w:rsidR="009673EC" w:rsidRPr="007F52DB" w:rsidRDefault="009673EC" w:rsidP="008E2EBF">
      <w:pPr>
        <w:spacing w:line="276" w:lineRule="auto"/>
        <w:jc w:val="center"/>
        <w:outlineLvl w:val="0"/>
        <w:rPr>
          <w:b/>
        </w:rPr>
      </w:pPr>
    </w:p>
    <w:p w:rsidR="009673EC" w:rsidRPr="007F52DB" w:rsidRDefault="009673EC" w:rsidP="008E2EBF">
      <w:pPr>
        <w:spacing w:line="276" w:lineRule="auto"/>
        <w:jc w:val="center"/>
        <w:outlineLvl w:val="0"/>
        <w:rPr>
          <w:b/>
        </w:rPr>
      </w:pPr>
    </w:p>
    <w:p w:rsidR="007F52DB" w:rsidRDefault="007F52DB" w:rsidP="008E2EBF">
      <w:pPr>
        <w:spacing w:line="276" w:lineRule="auto"/>
        <w:jc w:val="center"/>
        <w:outlineLvl w:val="0"/>
        <w:rPr>
          <w:b/>
        </w:rPr>
      </w:pPr>
    </w:p>
    <w:p w:rsidR="009673EC" w:rsidRPr="007F52DB" w:rsidRDefault="009673EC" w:rsidP="008E2EBF">
      <w:pPr>
        <w:spacing w:line="276" w:lineRule="auto"/>
        <w:jc w:val="center"/>
        <w:outlineLvl w:val="0"/>
        <w:rPr>
          <w:b/>
        </w:rPr>
      </w:pPr>
      <w:r w:rsidRPr="007F52DB">
        <w:rPr>
          <w:b/>
        </w:rPr>
        <w:t>РТ, г. Лениногорск</w:t>
      </w:r>
    </w:p>
    <w:p w:rsidR="007F52DB" w:rsidRDefault="009673EC" w:rsidP="008E2EBF">
      <w:pPr>
        <w:spacing w:line="276" w:lineRule="auto"/>
        <w:jc w:val="center"/>
        <w:outlineLvl w:val="0"/>
        <w:rPr>
          <w:b/>
        </w:rPr>
      </w:pPr>
      <w:r w:rsidRPr="007F52DB">
        <w:rPr>
          <w:b/>
        </w:rPr>
        <w:t>2017 год</w:t>
      </w:r>
    </w:p>
    <w:p w:rsidR="008929BE" w:rsidRPr="007F52DB" w:rsidRDefault="008929BE" w:rsidP="008E2EBF">
      <w:pPr>
        <w:spacing w:line="276" w:lineRule="auto"/>
        <w:jc w:val="center"/>
        <w:outlineLvl w:val="0"/>
        <w:rPr>
          <w:kern w:val="36"/>
        </w:rPr>
      </w:pPr>
    </w:p>
    <w:p w:rsidR="00B62433" w:rsidRPr="00DB1E3F" w:rsidRDefault="00A74D28" w:rsidP="008E2EBF">
      <w:pPr>
        <w:spacing w:line="276" w:lineRule="auto"/>
        <w:jc w:val="center"/>
        <w:rPr>
          <w:b/>
        </w:rPr>
      </w:pPr>
      <w:r w:rsidRPr="00DB1E3F">
        <w:rPr>
          <w:b/>
        </w:rPr>
        <w:t>Тренинг для</w:t>
      </w:r>
      <w:r w:rsidR="00E74AFC" w:rsidRPr="00DB1E3F">
        <w:rPr>
          <w:b/>
        </w:rPr>
        <w:t xml:space="preserve"> педагогов и</w:t>
      </w:r>
      <w:r w:rsidRPr="00DB1E3F">
        <w:rPr>
          <w:b/>
        </w:rPr>
        <w:t xml:space="preserve"> родителей</w:t>
      </w:r>
    </w:p>
    <w:p w:rsidR="00A74D28" w:rsidRDefault="00A74D28" w:rsidP="008E2EBF">
      <w:pPr>
        <w:spacing w:line="276" w:lineRule="auto"/>
        <w:jc w:val="center"/>
        <w:rPr>
          <w:b/>
        </w:rPr>
      </w:pPr>
      <w:r w:rsidRPr="007F52DB">
        <w:rPr>
          <w:b/>
        </w:rPr>
        <w:t>«</w:t>
      </w:r>
      <w:r w:rsidR="004A1B18" w:rsidRPr="004A1B18">
        <w:rPr>
          <w:b/>
          <w:sz w:val="22"/>
        </w:rPr>
        <w:t>ВЗАИМОДЕЙСТВИЕ ПЕДАГОГОВ И РОДИТЕЛЕЙ С ДЕТЬМИ ЧЕРЕЗ СЛОВЕСНЫЕ ИГРЫ ДОМА И В ДЕТСКОМ САДУ</w:t>
      </w:r>
      <w:r w:rsidR="00DB1E3F">
        <w:rPr>
          <w:b/>
        </w:rPr>
        <w:t>»</w:t>
      </w:r>
    </w:p>
    <w:p w:rsidR="00EC1F10" w:rsidRPr="007F52DB" w:rsidRDefault="00EC1F10" w:rsidP="008E2EBF">
      <w:pPr>
        <w:spacing w:line="276" w:lineRule="auto"/>
        <w:jc w:val="center"/>
        <w:rPr>
          <w:b/>
        </w:rPr>
      </w:pPr>
    </w:p>
    <w:p w:rsidR="00B62433" w:rsidRDefault="00096872" w:rsidP="00EC1F10">
      <w:pPr>
        <w:spacing w:line="276" w:lineRule="auto"/>
        <w:ind w:firstLine="708"/>
        <w:jc w:val="both"/>
      </w:pPr>
      <w:r w:rsidRPr="00096872">
        <w:t xml:space="preserve">Тренинг (англ. </w:t>
      </w:r>
      <w:proofErr w:type="spellStart"/>
      <w:r w:rsidRPr="00096872">
        <w:t>training</w:t>
      </w:r>
      <w:proofErr w:type="spellEnd"/>
      <w:r w:rsidRPr="00096872">
        <w:t xml:space="preserve"> от </w:t>
      </w:r>
      <w:proofErr w:type="spellStart"/>
      <w:r w:rsidRPr="00096872">
        <w:t>train</w:t>
      </w:r>
      <w:proofErr w:type="spellEnd"/>
      <w:r w:rsidRPr="00096872">
        <w:t xml:space="preserve"> - обучать, воспитывать) - метод активного обучения, направленный на развитие знаний, умений и навыков и социальных установок. Тренинг достаточно часто используется, если желаемый результат - это не только получение новой информации, но и применение полученных знаний на практике.</w:t>
      </w:r>
    </w:p>
    <w:p w:rsidR="00EC1F10" w:rsidRPr="007F52DB" w:rsidRDefault="00EC1F10" w:rsidP="008E2EBF">
      <w:pPr>
        <w:spacing w:line="276" w:lineRule="auto"/>
        <w:jc w:val="center"/>
      </w:pPr>
    </w:p>
    <w:p w:rsidR="00AB389F" w:rsidRPr="00AB389F" w:rsidRDefault="00AB389F" w:rsidP="008E2EBF">
      <w:pPr>
        <w:spacing w:after="240" w:line="276" w:lineRule="auto"/>
        <w:jc w:val="center"/>
        <w:rPr>
          <w:b/>
        </w:rPr>
      </w:pPr>
      <w:r w:rsidRPr="00AB389F">
        <w:rPr>
          <w:b/>
        </w:rPr>
        <w:t>Актуальность проблемы:</w:t>
      </w:r>
    </w:p>
    <w:p w:rsidR="00AB389F" w:rsidRPr="00AB389F" w:rsidRDefault="00AB389F" w:rsidP="008E2EBF">
      <w:pPr>
        <w:spacing w:after="240" w:line="276" w:lineRule="auto"/>
        <w:jc w:val="both"/>
      </w:pPr>
      <w:r w:rsidRPr="00AB389F">
        <w:t xml:space="preserve">         Процесс овладения речью – один из самых сложных, и важнейшую роль в овладении языком играет семья. Семья – это первая социальная общность, которая закладывает основы личностных качеств ребенка. Именно в семье он приобретает первоначальный опыт общения. </w:t>
      </w:r>
    </w:p>
    <w:p w:rsidR="00AB389F" w:rsidRPr="00AB389F" w:rsidRDefault="00AB389F" w:rsidP="008E2EBF">
      <w:pPr>
        <w:spacing w:after="240" w:line="276" w:lineRule="auto"/>
        <w:jc w:val="both"/>
      </w:pPr>
      <w:r w:rsidRPr="00AB389F">
        <w:t xml:space="preserve">         К сожалению, в последнее время вследствие повсеместного использования технических средств коммуникации (телефонная связь, телевидение, интернет), высокой занятости родителей  бытовыми (чаще финансовыми) проблемами наблюдается тенденция снижения качества общения между ребенком и взрослым. И если Вы хотите видеть своих детей успешными и благополучными, хорошо образованными, состоявшимися личностями, чувствующими себя свободными и уверенными во всем, тогда учите их правильно говорить! Четкая, логичная, грамотная речь – это половина успеха в жизни!</w:t>
      </w:r>
    </w:p>
    <w:p w:rsidR="007F52DB" w:rsidRPr="007F52DB" w:rsidRDefault="007F52DB" w:rsidP="008E2EBF">
      <w:pPr>
        <w:spacing w:after="240" w:line="276" w:lineRule="auto"/>
        <w:ind w:firstLine="567"/>
        <w:jc w:val="both"/>
      </w:pPr>
      <w:r w:rsidRPr="007F52DB">
        <w:rPr>
          <w:b/>
        </w:rPr>
        <w:t>Цель тренинга:</w:t>
      </w:r>
      <w:r w:rsidRPr="007F52DB">
        <w:t xml:space="preserve"> привлечение родителей воспитанников к сотрудничеству, совместное решение задач речевого развития детей.</w:t>
      </w:r>
    </w:p>
    <w:p w:rsidR="007F52DB" w:rsidRPr="007F52DB" w:rsidRDefault="007F52DB" w:rsidP="008E2EBF">
      <w:pPr>
        <w:spacing w:after="240" w:line="276" w:lineRule="auto"/>
        <w:ind w:firstLine="567"/>
        <w:jc w:val="both"/>
        <w:rPr>
          <w:b/>
        </w:rPr>
      </w:pPr>
      <w:r w:rsidRPr="007F52DB">
        <w:rPr>
          <w:b/>
        </w:rPr>
        <w:t xml:space="preserve">Задачи тренинга: </w:t>
      </w:r>
    </w:p>
    <w:p w:rsidR="00975FB0" w:rsidRDefault="007F52DB" w:rsidP="00975FB0">
      <w:pPr>
        <w:pStyle w:val="a7"/>
        <w:numPr>
          <w:ilvl w:val="0"/>
          <w:numId w:val="8"/>
        </w:numPr>
        <w:spacing w:after="240" w:line="276" w:lineRule="auto"/>
        <w:jc w:val="both"/>
      </w:pPr>
      <w:r w:rsidRPr="007F52DB">
        <w:t>расширять представление родителей в оказании помощи ребенку по развитию речи детей,</w:t>
      </w:r>
    </w:p>
    <w:p w:rsidR="007F52DB" w:rsidRPr="007F52DB" w:rsidRDefault="007F52DB" w:rsidP="00975FB0">
      <w:pPr>
        <w:pStyle w:val="a7"/>
        <w:numPr>
          <w:ilvl w:val="0"/>
          <w:numId w:val="8"/>
        </w:numPr>
        <w:spacing w:after="240" w:line="276" w:lineRule="auto"/>
        <w:jc w:val="both"/>
      </w:pPr>
      <w:r w:rsidRPr="007F52DB">
        <w:t xml:space="preserve">развивать общение и взаимодействие детей </w:t>
      </w:r>
      <w:proofErr w:type="gramStart"/>
      <w:r w:rsidRPr="007F52DB">
        <w:t>со</w:t>
      </w:r>
      <w:proofErr w:type="gramEnd"/>
      <w:r w:rsidRPr="007F52DB">
        <w:t xml:space="preserve"> взрослыми.</w:t>
      </w:r>
    </w:p>
    <w:p w:rsidR="007F52DB" w:rsidRPr="007F52DB" w:rsidRDefault="007F52DB" w:rsidP="00975FB0">
      <w:pPr>
        <w:pStyle w:val="a7"/>
        <w:numPr>
          <w:ilvl w:val="0"/>
          <w:numId w:val="8"/>
        </w:numPr>
        <w:spacing w:after="240" w:line="276" w:lineRule="auto"/>
        <w:jc w:val="both"/>
      </w:pPr>
      <w:r w:rsidRPr="007F52DB">
        <w:t>повышать интерес родителей к образованию и самообразованию,</w:t>
      </w:r>
    </w:p>
    <w:p w:rsidR="007F52DB" w:rsidRDefault="007F52DB" w:rsidP="00975FB0">
      <w:pPr>
        <w:pStyle w:val="a7"/>
        <w:numPr>
          <w:ilvl w:val="0"/>
          <w:numId w:val="8"/>
        </w:numPr>
        <w:spacing w:after="240" w:line="276" w:lineRule="auto"/>
        <w:jc w:val="both"/>
      </w:pPr>
      <w:r w:rsidRPr="007F52DB">
        <w:t>обучать родителей знаниям и умениям, способствующим гармонизации детско-родительских отношений.</w:t>
      </w:r>
    </w:p>
    <w:p w:rsidR="007F52DB" w:rsidRDefault="007250E6" w:rsidP="008E2EBF">
      <w:pPr>
        <w:spacing w:after="150" w:line="276" w:lineRule="auto"/>
        <w:ind w:firstLine="567"/>
        <w:jc w:val="both"/>
        <w:rPr>
          <w:b/>
          <w:bCs/>
        </w:rPr>
      </w:pPr>
      <w:r w:rsidRPr="007250E6">
        <w:rPr>
          <w:b/>
          <w:bCs/>
        </w:rPr>
        <w:t>Ход встречи:</w:t>
      </w:r>
    </w:p>
    <w:p w:rsidR="00AB389F" w:rsidRPr="007F52DB" w:rsidRDefault="00AB389F" w:rsidP="008E2EBF">
      <w:pPr>
        <w:spacing w:after="240" w:line="276" w:lineRule="auto"/>
        <w:jc w:val="both"/>
      </w:pPr>
      <w:r w:rsidRPr="007F52DB">
        <w:t xml:space="preserve">  Начать свое выступление нам хотелось бы с высказывания известного русского писателя </w:t>
      </w:r>
      <w:proofErr w:type="spellStart"/>
      <w:r w:rsidRPr="007F52DB">
        <w:t>А.Н.Толстого</w:t>
      </w:r>
      <w:proofErr w:type="spellEnd"/>
      <w:r w:rsidRPr="007F52DB">
        <w:t>:</w:t>
      </w:r>
    </w:p>
    <w:p w:rsidR="00AB389F" w:rsidRPr="007F52DB" w:rsidRDefault="00AB389F" w:rsidP="008E2EBF">
      <w:pPr>
        <w:spacing w:after="240" w:line="276" w:lineRule="auto"/>
        <w:jc w:val="both"/>
        <w:rPr>
          <w:i/>
        </w:rPr>
      </w:pPr>
      <w:r w:rsidRPr="007F52DB">
        <w:rPr>
          <w:i/>
        </w:rPr>
        <w:t>« Обращаться с языком кое-как – значит мыслить кое-как: приблизительно, неточно, неверно».</w:t>
      </w:r>
    </w:p>
    <w:p w:rsidR="009673EC" w:rsidRPr="007F52DB" w:rsidRDefault="00B62433" w:rsidP="008E2EBF">
      <w:pPr>
        <w:spacing w:after="240" w:line="276" w:lineRule="auto"/>
        <w:jc w:val="both"/>
      </w:pPr>
      <w:r w:rsidRPr="007F52DB">
        <w:t xml:space="preserve">                 </w:t>
      </w:r>
      <w:r w:rsidR="006275EF" w:rsidRPr="007F52DB">
        <w:t>Мы подготовили т</w:t>
      </w:r>
      <w:r w:rsidR="00100145">
        <w:t>ренинг для родителей</w:t>
      </w:r>
      <w:r w:rsidR="00E74AFC">
        <w:t xml:space="preserve"> и педагогов</w:t>
      </w:r>
      <w:r w:rsidR="006275EF" w:rsidRPr="007F52DB">
        <w:t xml:space="preserve"> под названием «Играем с детьми </w:t>
      </w:r>
      <w:r w:rsidR="007250E6">
        <w:t xml:space="preserve">в </w:t>
      </w:r>
      <w:r w:rsidR="008E2EBF">
        <w:t>словесные</w:t>
      </w:r>
      <w:r w:rsidR="007250E6">
        <w:t xml:space="preserve"> игры </w:t>
      </w:r>
      <w:r w:rsidR="006275EF" w:rsidRPr="007F52DB">
        <w:t xml:space="preserve">дома и в детском саду». В нем  предложены игры, которые помогут  </w:t>
      </w:r>
      <w:r w:rsidR="006275EF" w:rsidRPr="007F52DB">
        <w:lastRenderedPageBreak/>
        <w:t>ребенку подружиться со словом, научат рассказывать, отыскивать интересные</w:t>
      </w:r>
      <w:r w:rsidR="00A74D28" w:rsidRPr="007F52DB">
        <w:t xml:space="preserve"> </w:t>
      </w:r>
      <w:r w:rsidR="006275EF" w:rsidRPr="007F52DB">
        <w:t>слова, а в</w:t>
      </w:r>
      <w:r w:rsidR="00A74D28" w:rsidRPr="007F52DB">
        <w:t xml:space="preserve"> </w:t>
      </w:r>
      <w:r w:rsidR="006275EF" w:rsidRPr="007F52DB">
        <w:t>итоге сделать речь ребенка богаче и разнообразнее.</w:t>
      </w:r>
    </w:p>
    <w:p w:rsidR="007250E6" w:rsidRPr="007250E6" w:rsidRDefault="007250E6" w:rsidP="00975FB0">
      <w:pPr>
        <w:spacing w:line="276" w:lineRule="auto"/>
        <w:ind w:firstLine="567"/>
        <w:jc w:val="both"/>
      </w:pPr>
      <w:r w:rsidRPr="007250E6">
        <w:t>Вы родители</w:t>
      </w:r>
      <w:r w:rsidR="00E74AFC">
        <w:t xml:space="preserve"> и педагоги</w:t>
      </w:r>
      <w:r w:rsidRPr="007250E6">
        <w:t xml:space="preserve"> – участники тренинга, а мы выступим в роли ведущего (тренера).</w:t>
      </w:r>
    </w:p>
    <w:p w:rsidR="00975FB0" w:rsidRDefault="007250E6" w:rsidP="00975FB0">
      <w:pPr>
        <w:spacing w:line="276" w:lineRule="auto"/>
        <w:ind w:firstLine="567"/>
        <w:jc w:val="both"/>
      </w:pPr>
      <w:r w:rsidRPr="007250E6">
        <w:t>- Любой тренинг начинается с приветствия. Не будем изменять традиции.</w:t>
      </w:r>
    </w:p>
    <w:p w:rsidR="00975FB0" w:rsidRDefault="00975FB0" w:rsidP="00975FB0">
      <w:pPr>
        <w:spacing w:line="276" w:lineRule="auto"/>
        <w:ind w:firstLine="567"/>
        <w:jc w:val="both"/>
        <w:rPr>
          <w:b/>
        </w:rPr>
      </w:pPr>
    </w:p>
    <w:p w:rsidR="006275EF" w:rsidRDefault="007250E6" w:rsidP="00975FB0">
      <w:pPr>
        <w:spacing w:line="276" w:lineRule="auto"/>
        <w:ind w:firstLine="567"/>
        <w:jc w:val="both"/>
        <w:rPr>
          <w:b/>
        </w:rPr>
      </w:pPr>
      <w:r w:rsidRPr="00DB1E3F">
        <w:rPr>
          <w:b/>
        </w:rPr>
        <w:t>Разминка (а</w:t>
      </w:r>
      <w:r w:rsidR="006275EF" w:rsidRPr="00DB1E3F">
        <w:rPr>
          <w:b/>
        </w:rPr>
        <w:t>ктивизация родителей)</w:t>
      </w:r>
    </w:p>
    <w:p w:rsidR="00975FB0" w:rsidRPr="00DB1E3F" w:rsidRDefault="00975FB0" w:rsidP="00975FB0">
      <w:pPr>
        <w:spacing w:line="276" w:lineRule="auto"/>
        <w:ind w:firstLine="567"/>
        <w:jc w:val="both"/>
        <w:rPr>
          <w:b/>
        </w:rPr>
      </w:pPr>
    </w:p>
    <w:p w:rsidR="006275EF" w:rsidRPr="007F52DB" w:rsidRDefault="006275EF" w:rsidP="00975FB0">
      <w:pPr>
        <w:spacing w:after="240" w:line="276" w:lineRule="auto"/>
        <w:jc w:val="both"/>
      </w:pPr>
      <w:r w:rsidRPr="007F52DB">
        <w:t>Крикните громко и дружно, друзья,</w:t>
      </w:r>
    </w:p>
    <w:p w:rsidR="006275EF" w:rsidRPr="007F52DB" w:rsidRDefault="006275EF" w:rsidP="00975FB0">
      <w:pPr>
        <w:spacing w:after="240" w:line="276" w:lineRule="auto"/>
      </w:pPr>
      <w:r w:rsidRPr="007F52DB">
        <w:t>Деток вы любите, нет или да?</w:t>
      </w:r>
      <w:r w:rsidR="00B62433" w:rsidRPr="007F52DB">
        <w:t xml:space="preserve"> (да!)</w:t>
      </w:r>
    </w:p>
    <w:p w:rsidR="006275EF" w:rsidRPr="007F52DB" w:rsidRDefault="006275EF" w:rsidP="00975FB0">
      <w:pPr>
        <w:spacing w:after="240" w:line="276" w:lineRule="auto"/>
      </w:pPr>
      <w:r w:rsidRPr="007F52DB">
        <w:t>Пришли на встречу, сил совсем нет,</w:t>
      </w:r>
    </w:p>
    <w:p w:rsidR="006275EF" w:rsidRPr="007F52DB" w:rsidRDefault="006275EF" w:rsidP="00975FB0">
      <w:pPr>
        <w:spacing w:after="240" w:line="276" w:lineRule="auto"/>
      </w:pPr>
      <w:r w:rsidRPr="007F52DB">
        <w:t>Вам лекции слушать хочется?</w:t>
      </w:r>
      <w:r w:rsidR="00B62433" w:rsidRPr="007F52DB">
        <w:t xml:space="preserve"> (нет!)</w:t>
      </w:r>
    </w:p>
    <w:p w:rsidR="006275EF" w:rsidRPr="007F52DB" w:rsidRDefault="006275EF" w:rsidP="00975FB0">
      <w:pPr>
        <w:spacing w:after="240" w:line="276" w:lineRule="auto"/>
      </w:pPr>
      <w:r w:rsidRPr="007F52DB">
        <w:t>Я вас понимаю, как быть, господа?</w:t>
      </w:r>
    </w:p>
    <w:p w:rsidR="006275EF" w:rsidRPr="007F52DB" w:rsidRDefault="006275EF" w:rsidP="00975FB0">
      <w:pPr>
        <w:spacing w:after="240" w:line="276" w:lineRule="auto"/>
      </w:pPr>
      <w:r w:rsidRPr="007F52DB">
        <w:t>Проблемы детей решать нужно нам?</w:t>
      </w:r>
      <w:r w:rsidR="00B62433" w:rsidRPr="007F52DB">
        <w:t xml:space="preserve"> (да!)</w:t>
      </w:r>
    </w:p>
    <w:p w:rsidR="006275EF" w:rsidRPr="007F52DB" w:rsidRDefault="006275EF" w:rsidP="00975FB0">
      <w:pPr>
        <w:spacing w:after="240" w:line="276" w:lineRule="auto"/>
      </w:pPr>
      <w:r w:rsidRPr="007F52DB">
        <w:t>Дайте мне тогда ответ?</w:t>
      </w:r>
    </w:p>
    <w:p w:rsidR="006275EF" w:rsidRPr="007F52DB" w:rsidRDefault="006275EF" w:rsidP="00975FB0">
      <w:pPr>
        <w:spacing w:after="240" w:line="276" w:lineRule="auto"/>
      </w:pPr>
      <w:r w:rsidRPr="007F52DB">
        <w:t>Помочь откажетесь мне?</w:t>
      </w:r>
      <w:r w:rsidR="00B62433" w:rsidRPr="007F52DB">
        <w:t xml:space="preserve"> (нет!)</w:t>
      </w:r>
    </w:p>
    <w:p w:rsidR="00BB1687" w:rsidRPr="007F52DB" w:rsidRDefault="006275EF" w:rsidP="00975FB0">
      <w:pPr>
        <w:spacing w:after="240" w:line="276" w:lineRule="auto"/>
      </w:pPr>
      <w:r w:rsidRPr="007F52DB">
        <w:t xml:space="preserve">Последнее у вас спрошу я </w:t>
      </w:r>
    </w:p>
    <w:p w:rsidR="006275EF" w:rsidRPr="007F52DB" w:rsidRDefault="006275EF" w:rsidP="00975FB0">
      <w:pPr>
        <w:spacing w:after="240" w:line="276" w:lineRule="auto"/>
      </w:pPr>
      <w:r w:rsidRPr="007F52DB">
        <w:t>Активными все будем?</w:t>
      </w:r>
      <w:r w:rsidR="00B62433" w:rsidRPr="007F52DB">
        <w:t xml:space="preserve"> (да!)</w:t>
      </w:r>
    </w:p>
    <w:p w:rsidR="006275EF" w:rsidRPr="007F52DB" w:rsidRDefault="006275EF" w:rsidP="008E2EBF">
      <w:pPr>
        <w:spacing w:after="240" w:line="276" w:lineRule="auto"/>
        <w:ind w:firstLine="567"/>
      </w:pPr>
      <w:r w:rsidRPr="007F52DB">
        <w:t>А сейчас мы хотим Вам предложить поиграть в игры, которые вы можете организовать как в детском саду, так и дома.</w:t>
      </w:r>
    </w:p>
    <w:p w:rsidR="006275EF" w:rsidRPr="007F52DB" w:rsidRDefault="00EB3F2C" w:rsidP="008E2EBF">
      <w:pPr>
        <w:spacing w:after="240" w:line="276" w:lineRule="auto"/>
        <w:jc w:val="center"/>
        <w:rPr>
          <w:b/>
          <w:i/>
        </w:rPr>
      </w:pPr>
      <w:r w:rsidRPr="007F52DB">
        <w:rPr>
          <w:b/>
          <w:i/>
        </w:rPr>
        <w:t>1</w:t>
      </w:r>
      <w:r w:rsidR="00DB1E3F">
        <w:rPr>
          <w:b/>
          <w:i/>
        </w:rPr>
        <w:t>.Словесная игра «Похожие слова»</w:t>
      </w:r>
    </w:p>
    <w:p w:rsidR="00EB3F2C" w:rsidRPr="007F52DB" w:rsidRDefault="00EB3F2C" w:rsidP="008E2EBF">
      <w:pPr>
        <w:spacing w:after="240" w:line="276" w:lineRule="auto"/>
      </w:pPr>
      <w:r w:rsidRPr="00DB1E3F">
        <w:rPr>
          <w:u w:val="single"/>
        </w:rPr>
        <w:t>Задание</w:t>
      </w:r>
      <w:r w:rsidRPr="007F52DB">
        <w:t>: подобрать существительные к прилагательному по ассоциации:</w:t>
      </w:r>
    </w:p>
    <w:p w:rsidR="00EB3F2C" w:rsidRPr="007F52DB" w:rsidRDefault="00EB3F2C" w:rsidP="008E2EBF">
      <w:pPr>
        <w:spacing w:after="240" w:line="276" w:lineRule="auto"/>
      </w:pPr>
      <w:r w:rsidRPr="007F52DB">
        <w:t>Есть сладкое слово – конфета,</w:t>
      </w:r>
    </w:p>
    <w:p w:rsidR="00EB3F2C" w:rsidRPr="007F52DB" w:rsidRDefault="00EB3F2C" w:rsidP="008E2EBF">
      <w:pPr>
        <w:spacing w:after="240" w:line="276" w:lineRule="auto"/>
      </w:pPr>
      <w:r w:rsidRPr="007F52DB">
        <w:t>Есть быстрое слово – ракета,</w:t>
      </w:r>
    </w:p>
    <w:p w:rsidR="00EB3F2C" w:rsidRPr="007F52DB" w:rsidRDefault="00EB3F2C" w:rsidP="008E2EBF">
      <w:pPr>
        <w:spacing w:after="240" w:line="276" w:lineRule="auto"/>
      </w:pPr>
      <w:r w:rsidRPr="007F52DB">
        <w:t>Есть слово с окошком – вагон,</w:t>
      </w:r>
    </w:p>
    <w:p w:rsidR="00EB3F2C" w:rsidRPr="007F52DB" w:rsidRDefault="00EB3F2C" w:rsidP="008E2EBF">
      <w:pPr>
        <w:spacing w:after="240" w:line="276" w:lineRule="auto"/>
      </w:pPr>
      <w:r w:rsidRPr="007F52DB">
        <w:t>Есть кислое слово – лимон.</w:t>
      </w:r>
    </w:p>
    <w:p w:rsidR="00EB3F2C" w:rsidRPr="007F52DB" w:rsidRDefault="00EB3F2C" w:rsidP="008E2EBF">
      <w:pPr>
        <w:spacing w:after="240" w:line="276" w:lineRule="auto"/>
      </w:pPr>
      <w:r w:rsidRPr="007F52DB">
        <w:t>А теперь не зевайте, слово к слову подбирайте!</w:t>
      </w:r>
    </w:p>
    <w:p w:rsidR="00EB3F2C" w:rsidRPr="007F52DB" w:rsidRDefault="00EB3F2C" w:rsidP="008E2EBF">
      <w:pPr>
        <w:spacing w:after="240" w:line="276" w:lineRule="auto"/>
      </w:pPr>
      <w:r w:rsidRPr="007F52DB">
        <w:t>Назовите сладкие слова:</w:t>
      </w:r>
      <w:r w:rsidR="00E74AFC">
        <w:t>…</w:t>
      </w:r>
    </w:p>
    <w:p w:rsidR="00EB3F2C" w:rsidRPr="007F52DB" w:rsidRDefault="00EB3F2C" w:rsidP="008E2EBF">
      <w:pPr>
        <w:spacing w:after="240" w:line="276" w:lineRule="auto"/>
      </w:pPr>
      <w:r w:rsidRPr="007F52DB">
        <w:t>Назовите быстрые слова:</w:t>
      </w:r>
      <w:r w:rsidR="00E74AFC">
        <w:t>…</w:t>
      </w:r>
    </w:p>
    <w:p w:rsidR="00EB3F2C" w:rsidRPr="007F52DB" w:rsidRDefault="00EB3F2C" w:rsidP="008E2EBF">
      <w:pPr>
        <w:spacing w:after="240" w:line="276" w:lineRule="auto"/>
      </w:pPr>
      <w:r w:rsidRPr="007F52DB">
        <w:t>Назовите кислые слова:</w:t>
      </w:r>
      <w:r w:rsidR="00E74AFC">
        <w:t>…</w:t>
      </w:r>
    </w:p>
    <w:p w:rsidR="00B62433" w:rsidRPr="007250E6" w:rsidRDefault="00EB3F2C" w:rsidP="008E2EBF">
      <w:pPr>
        <w:spacing w:after="240" w:line="276" w:lineRule="auto"/>
      </w:pPr>
      <w:r w:rsidRPr="007F52DB">
        <w:lastRenderedPageBreak/>
        <w:t>Назовите веселые слова:</w:t>
      </w:r>
      <w:r w:rsidR="00E74AFC">
        <w:t>…</w:t>
      </w:r>
    </w:p>
    <w:p w:rsidR="00EB3F2C" w:rsidRPr="007F52DB" w:rsidRDefault="00EB3F2C" w:rsidP="008E2EBF">
      <w:pPr>
        <w:spacing w:after="240" w:line="276" w:lineRule="auto"/>
        <w:jc w:val="center"/>
        <w:rPr>
          <w:b/>
          <w:i/>
        </w:rPr>
      </w:pPr>
      <w:r w:rsidRPr="007F52DB">
        <w:rPr>
          <w:b/>
          <w:i/>
        </w:rPr>
        <w:t>2. Словесная игра «Волшебная цепочка»</w:t>
      </w:r>
    </w:p>
    <w:p w:rsidR="00EB3F2C" w:rsidRPr="007F52DB" w:rsidRDefault="00EB3F2C" w:rsidP="008E2EBF">
      <w:pPr>
        <w:spacing w:after="240" w:line="276" w:lineRule="auto"/>
      </w:pPr>
      <w:r w:rsidRPr="00DB1E3F">
        <w:rPr>
          <w:u w:val="single"/>
        </w:rPr>
        <w:t>Задание</w:t>
      </w:r>
      <w:r w:rsidRPr="007F52DB">
        <w:t>: назвать новое слово, подходящее по смыслу предыдущему.</w:t>
      </w:r>
    </w:p>
    <w:p w:rsidR="00EB3F2C" w:rsidRPr="007F52DB" w:rsidRDefault="00E74AFC" w:rsidP="008E2EBF">
      <w:pPr>
        <w:spacing w:after="240" w:line="276" w:lineRule="auto"/>
      </w:pPr>
      <w:r>
        <w:t>Сок – яблоко – дерево - …</w:t>
      </w:r>
    </w:p>
    <w:p w:rsidR="00EB3F2C" w:rsidRPr="007F52DB" w:rsidRDefault="00EB3F2C" w:rsidP="008E2EBF">
      <w:pPr>
        <w:spacing w:after="240" w:line="276" w:lineRule="auto"/>
        <w:jc w:val="center"/>
        <w:rPr>
          <w:b/>
          <w:i/>
        </w:rPr>
      </w:pPr>
      <w:r w:rsidRPr="007F52DB">
        <w:rPr>
          <w:b/>
          <w:i/>
        </w:rPr>
        <w:t>3. Словесная игра: «Дополни предложение»</w:t>
      </w:r>
    </w:p>
    <w:p w:rsidR="00EB3F2C" w:rsidRPr="007F52DB" w:rsidRDefault="00A74D28" w:rsidP="008E2EBF">
      <w:pPr>
        <w:spacing w:after="240" w:line="276" w:lineRule="auto"/>
      </w:pPr>
      <w:r w:rsidRPr="00DB1E3F">
        <w:rPr>
          <w:u w:val="single"/>
        </w:rPr>
        <w:t>Задание</w:t>
      </w:r>
      <w:r w:rsidRPr="007F52DB">
        <w:t xml:space="preserve">: добавлять к определенному слову еще одно, получившемуся словосочетанию еще оно слово и </w:t>
      </w:r>
      <w:proofErr w:type="spellStart"/>
      <w:r w:rsidRPr="007F52DB">
        <w:t>т</w:t>
      </w:r>
      <w:proofErr w:type="gramStart"/>
      <w:r w:rsidRPr="007F52DB">
        <w:t>.д</w:t>
      </w:r>
      <w:proofErr w:type="spellEnd"/>
      <w:proofErr w:type="gramEnd"/>
      <w:r w:rsidRPr="007F52DB">
        <w:t>, при этом повторять каждую фразу целиком:</w:t>
      </w:r>
    </w:p>
    <w:p w:rsidR="00A74D28" w:rsidRPr="007F52DB" w:rsidRDefault="00A74D28" w:rsidP="008E2EBF">
      <w:pPr>
        <w:spacing w:after="240" w:line="276" w:lineRule="auto"/>
      </w:pPr>
      <w:r w:rsidRPr="007F52DB">
        <w:t>«</w:t>
      </w:r>
      <w:r w:rsidR="008E2EBF">
        <w:t>Осень</w:t>
      </w:r>
      <w:r w:rsidRPr="007F52DB">
        <w:t>»</w:t>
      </w:r>
    </w:p>
    <w:p w:rsidR="00A74D28" w:rsidRPr="007F52DB" w:rsidRDefault="00A74D28" w:rsidP="008E2EBF">
      <w:pPr>
        <w:spacing w:after="240" w:line="276" w:lineRule="auto"/>
      </w:pPr>
      <w:r w:rsidRPr="007F52DB">
        <w:t>-</w:t>
      </w:r>
      <w:r w:rsidR="008E2EBF">
        <w:t>Наступила осень.</w:t>
      </w:r>
    </w:p>
    <w:p w:rsidR="00A74D28" w:rsidRPr="007F52DB" w:rsidRDefault="00A74D28" w:rsidP="008E2EBF">
      <w:pPr>
        <w:spacing w:after="240" w:line="276" w:lineRule="auto"/>
      </w:pPr>
      <w:r w:rsidRPr="007F52DB">
        <w:t>-</w:t>
      </w:r>
      <w:r w:rsidR="008E2EBF">
        <w:t>Наступила золотая осень</w:t>
      </w:r>
      <w:r w:rsidRPr="007F52DB">
        <w:t>…</w:t>
      </w:r>
    </w:p>
    <w:p w:rsidR="00C12136" w:rsidRPr="008E2EBF" w:rsidRDefault="00C12136" w:rsidP="008E2EBF">
      <w:pPr>
        <w:spacing w:after="150" w:line="276" w:lineRule="auto"/>
        <w:ind w:firstLine="567"/>
        <w:jc w:val="center"/>
        <w:rPr>
          <w:b/>
          <w:bCs/>
          <w:i/>
          <w:color w:val="000000" w:themeColor="text1"/>
        </w:rPr>
      </w:pPr>
      <w:r w:rsidRPr="008E2EBF">
        <w:rPr>
          <w:b/>
          <w:bCs/>
          <w:i/>
          <w:color w:val="000000" w:themeColor="text1"/>
        </w:rPr>
        <w:t>4. Словесная игра: «Я знаю пять названий»</w:t>
      </w:r>
    </w:p>
    <w:p w:rsidR="00C12136" w:rsidRDefault="00C12136" w:rsidP="008E2EBF">
      <w:pPr>
        <w:spacing w:after="150" w:line="276" w:lineRule="auto"/>
        <w:ind w:firstLine="567"/>
        <w:rPr>
          <w:bCs/>
          <w:color w:val="000000" w:themeColor="text1"/>
        </w:rPr>
      </w:pPr>
      <w:r w:rsidRPr="008E2EBF">
        <w:rPr>
          <w:bCs/>
          <w:color w:val="000000" w:themeColor="text1"/>
          <w:u w:val="single"/>
        </w:rPr>
        <w:t>Задание</w:t>
      </w:r>
      <w:r>
        <w:rPr>
          <w:bCs/>
          <w:color w:val="000000" w:themeColor="text1"/>
        </w:rPr>
        <w:t>: по сигналу педагога дети в кругу передают друг другу платочек, называя  пять предметов одежды, деревьев, ягод, фруктов, овощей, домашних и диких животных, посуды, мебели…</w:t>
      </w:r>
    </w:p>
    <w:p w:rsidR="00822871" w:rsidRPr="00DA577D" w:rsidRDefault="00096872" w:rsidP="00822871">
      <w:pPr>
        <w:spacing w:after="150" w:line="276" w:lineRule="auto"/>
        <w:jc w:val="center"/>
        <w:rPr>
          <w:b/>
          <w:bCs/>
          <w:i/>
          <w:color w:val="000000" w:themeColor="text1"/>
        </w:rPr>
      </w:pPr>
      <w:r w:rsidRPr="00DA577D">
        <w:rPr>
          <w:b/>
          <w:bCs/>
          <w:i/>
          <w:color w:val="000000" w:themeColor="text1"/>
        </w:rPr>
        <w:t xml:space="preserve">5. Самомассаж </w:t>
      </w:r>
      <w:r w:rsidR="00822871" w:rsidRPr="00DA577D">
        <w:rPr>
          <w:b/>
          <w:bCs/>
          <w:i/>
          <w:color w:val="000000" w:themeColor="text1"/>
        </w:rPr>
        <w:t>«Пироги»</w:t>
      </w:r>
    </w:p>
    <w:p w:rsidR="00822871" w:rsidRPr="00822871" w:rsidRDefault="00822871" w:rsidP="00822871">
      <w:pPr>
        <w:spacing w:after="150" w:line="276" w:lineRule="auto"/>
        <w:rPr>
          <w:bCs/>
          <w:color w:val="000000" w:themeColor="text1"/>
        </w:rPr>
      </w:pPr>
      <w:r w:rsidRPr="00822871">
        <w:rPr>
          <w:bCs/>
          <w:color w:val="000000" w:themeColor="text1"/>
        </w:rPr>
        <w:t>Дети выполняют самомассаж тела</w:t>
      </w:r>
    </w:p>
    <w:p w:rsidR="00822871" w:rsidRPr="00822871" w:rsidRDefault="00822871" w:rsidP="00822871">
      <w:pPr>
        <w:spacing w:after="150" w:line="276" w:lineRule="auto"/>
        <w:rPr>
          <w:bCs/>
          <w:color w:val="000000" w:themeColor="text1"/>
        </w:rPr>
      </w:pPr>
      <w:r w:rsidRPr="00822871">
        <w:rPr>
          <w:bCs/>
          <w:color w:val="000000" w:themeColor="text1"/>
        </w:rPr>
        <w:t>За стеклянными дверями</w:t>
      </w:r>
      <w:proofErr w:type="gramStart"/>
      <w:r w:rsidRPr="00822871">
        <w:rPr>
          <w:bCs/>
          <w:color w:val="000000" w:themeColor="text1"/>
        </w:rPr>
        <w:t xml:space="preserve"> </w:t>
      </w:r>
      <w:r w:rsidRPr="00822871">
        <w:rPr>
          <w:bCs/>
          <w:i/>
          <w:color w:val="000000" w:themeColor="text1"/>
        </w:rPr>
        <w:t>В</w:t>
      </w:r>
      <w:proofErr w:type="gramEnd"/>
      <w:r w:rsidRPr="00822871">
        <w:rPr>
          <w:bCs/>
          <w:i/>
          <w:color w:val="000000" w:themeColor="text1"/>
        </w:rPr>
        <w:t>ыполнять хлопки правой ладонью по левой руке от кисти к плечу.</w:t>
      </w:r>
    </w:p>
    <w:p w:rsidR="00822871" w:rsidRPr="00822871" w:rsidRDefault="00822871" w:rsidP="00822871">
      <w:pPr>
        <w:spacing w:after="150" w:line="276" w:lineRule="auto"/>
        <w:rPr>
          <w:bCs/>
          <w:i/>
          <w:color w:val="000000" w:themeColor="text1"/>
        </w:rPr>
      </w:pPr>
      <w:r w:rsidRPr="00822871">
        <w:rPr>
          <w:bCs/>
          <w:color w:val="000000" w:themeColor="text1"/>
        </w:rPr>
        <w:t>Ходит мишка с пирогами</w:t>
      </w:r>
      <w:proofErr w:type="gramStart"/>
      <w:r w:rsidRPr="00822871">
        <w:rPr>
          <w:bCs/>
          <w:color w:val="000000" w:themeColor="text1"/>
        </w:rPr>
        <w:t xml:space="preserve"> </w:t>
      </w:r>
      <w:r w:rsidRPr="00822871">
        <w:rPr>
          <w:bCs/>
          <w:i/>
          <w:color w:val="000000" w:themeColor="text1"/>
        </w:rPr>
        <w:t>Т</w:t>
      </w:r>
      <w:proofErr w:type="gramEnd"/>
      <w:r w:rsidRPr="00822871">
        <w:rPr>
          <w:bCs/>
          <w:i/>
          <w:color w:val="000000" w:themeColor="text1"/>
        </w:rPr>
        <w:t>о же по правой руке</w:t>
      </w:r>
    </w:p>
    <w:p w:rsidR="00822871" w:rsidRPr="00822871" w:rsidRDefault="00822871" w:rsidP="00822871">
      <w:pPr>
        <w:spacing w:after="150" w:line="276" w:lineRule="auto"/>
        <w:rPr>
          <w:bCs/>
          <w:color w:val="000000" w:themeColor="text1"/>
        </w:rPr>
      </w:pPr>
      <w:r w:rsidRPr="00822871">
        <w:rPr>
          <w:bCs/>
          <w:color w:val="000000" w:themeColor="text1"/>
        </w:rPr>
        <w:t xml:space="preserve">Здравствуй, </w:t>
      </w:r>
      <w:proofErr w:type="spellStart"/>
      <w:r w:rsidRPr="00822871">
        <w:rPr>
          <w:bCs/>
          <w:color w:val="000000" w:themeColor="text1"/>
        </w:rPr>
        <w:t>Мишенька</w:t>
      </w:r>
      <w:proofErr w:type="spellEnd"/>
      <w:r w:rsidRPr="00822871">
        <w:rPr>
          <w:bCs/>
          <w:color w:val="000000" w:themeColor="text1"/>
        </w:rPr>
        <w:t xml:space="preserve">-дружок, </w:t>
      </w:r>
      <w:r w:rsidRPr="00822871">
        <w:rPr>
          <w:bCs/>
          <w:i/>
          <w:color w:val="000000" w:themeColor="text1"/>
        </w:rPr>
        <w:t>Хлопки по груди</w:t>
      </w:r>
    </w:p>
    <w:p w:rsidR="00822871" w:rsidRPr="00822871" w:rsidRDefault="00822871" w:rsidP="00822871">
      <w:pPr>
        <w:spacing w:after="150" w:line="276" w:lineRule="auto"/>
        <w:rPr>
          <w:bCs/>
          <w:color w:val="000000" w:themeColor="text1"/>
        </w:rPr>
      </w:pPr>
      <w:r w:rsidRPr="00822871">
        <w:rPr>
          <w:bCs/>
          <w:color w:val="000000" w:themeColor="text1"/>
        </w:rPr>
        <w:t xml:space="preserve">Сколько стоит пирожок? </w:t>
      </w:r>
      <w:r w:rsidRPr="00822871">
        <w:rPr>
          <w:bCs/>
          <w:i/>
          <w:color w:val="000000" w:themeColor="text1"/>
        </w:rPr>
        <w:t>Хлопки по бокам</w:t>
      </w:r>
    </w:p>
    <w:p w:rsidR="00822871" w:rsidRPr="00822871" w:rsidRDefault="00822871" w:rsidP="00822871">
      <w:pPr>
        <w:spacing w:after="150" w:line="276" w:lineRule="auto"/>
        <w:rPr>
          <w:bCs/>
          <w:color w:val="000000" w:themeColor="text1"/>
        </w:rPr>
      </w:pPr>
      <w:r w:rsidRPr="00822871">
        <w:rPr>
          <w:bCs/>
          <w:color w:val="000000" w:themeColor="text1"/>
        </w:rPr>
        <w:t xml:space="preserve">Пирожок-то стоит три, </w:t>
      </w:r>
      <w:r w:rsidRPr="00822871">
        <w:rPr>
          <w:bCs/>
          <w:i/>
          <w:color w:val="000000" w:themeColor="text1"/>
        </w:rPr>
        <w:t>Хлопки по пояснице</w:t>
      </w:r>
    </w:p>
    <w:p w:rsidR="00822871" w:rsidRPr="00822871" w:rsidRDefault="00822871" w:rsidP="00822871">
      <w:pPr>
        <w:spacing w:after="150" w:line="276" w:lineRule="auto"/>
        <w:rPr>
          <w:bCs/>
          <w:i/>
          <w:color w:val="000000" w:themeColor="text1"/>
        </w:rPr>
      </w:pPr>
      <w:r w:rsidRPr="00822871">
        <w:rPr>
          <w:bCs/>
          <w:color w:val="000000" w:themeColor="text1"/>
        </w:rPr>
        <w:t xml:space="preserve">А готовить будешь ты! </w:t>
      </w:r>
      <w:r w:rsidRPr="00822871">
        <w:rPr>
          <w:bCs/>
          <w:i/>
          <w:color w:val="000000" w:themeColor="text1"/>
        </w:rPr>
        <w:t>Хлопки по ногам сверху вниз</w:t>
      </w:r>
    </w:p>
    <w:p w:rsidR="00822871" w:rsidRPr="00822871" w:rsidRDefault="00822871" w:rsidP="00822871">
      <w:pPr>
        <w:spacing w:after="150" w:line="276" w:lineRule="auto"/>
        <w:rPr>
          <w:bCs/>
          <w:color w:val="000000" w:themeColor="text1"/>
        </w:rPr>
      </w:pPr>
      <w:r w:rsidRPr="00822871">
        <w:rPr>
          <w:bCs/>
          <w:color w:val="000000" w:themeColor="text1"/>
        </w:rPr>
        <w:t xml:space="preserve">Напекли мы пирогов, </w:t>
      </w:r>
      <w:r w:rsidRPr="00822871">
        <w:rPr>
          <w:bCs/>
          <w:i/>
          <w:color w:val="000000" w:themeColor="text1"/>
        </w:rPr>
        <w:t>Выполнять последовательное поглаживание рук, корпуса, ног</w:t>
      </w:r>
    </w:p>
    <w:p w:rsidR="00822871" w:rsidRPr="008929BE" w:rsidRDefault="00822871" w:rsidP="008929BE">
      <w:pPr>
        <w:spacing w:after="150" w:line="276" w:lineRule="auto"/>
        <w:rPr>
          <w:bCs/>
          <w:color w:val="000000" w:themeColor="text1"/>
        </w:rPr>
      </w:pPr>
      <w:r w:rsidRPr="00822871">
        <w:rPr>
          <w:bCs/>
          <w:color w:val="000000" w:themeColor="text1"/>
        </w:rPr>
        <w:t xml:space="preserve">К празднику наш стол готов! </w:t>
      </w:r>
    </w:p>
    <w:p w:rsidR="00DA577D" w:rsidRPr="00DA577D" w:rsidRDefault="00DA577D" w:rsidP="00DA577D">
      <w:pPr>
        <w:spacing w:after="150" w:line="276" w:lineRule="auto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Наш тренинг разработан для родителей и педагогов. Большую роль в овладении речью детьми играет речь педагога. Мы предлагаем </w:t>
      </w:r>
      <w:r w:rsidRPr="00DA577D">
        <w:rPr>
          <w:bCs/>
          <w:color w:val="000000" w:themeColor="text1"/>
        </w:rPr>
        <w:t xml:space="preserve"> </w:t>
      </w:r>
      <w:r w:rsidR="00A711E0">
        <w:rPr>
          <w:bCs/>
          <w:color w:val="000000" w:themeColor="text1"/>
        </w:rPr>
        <w:t xml:space="preserve">элемент </w:t>
      </w:r>
      <w:r w:rsidRPr="00DA577D">
        <w:rPr>
          <w:bCs/>
          <w:color w:val="000000" w:themeColor="text1"/>
        </w:rPr>
        <w:t>тренинг</w:t>
      </w:r>
      <w:r w:rsidR="00A711E0">
        <w:rPr>
          <w:bCs/>
          <w:color w:val="000000" w:themeColor="text1"/>
        </w:rPr>
        <w:t>а</w:t>
      </w:r>
      <w:r w:rsidRPr="00DA577D">
        <w:rPr>
          <w:bCs/>
          <w:color w:val="000000" w:themeColor="text1"/>
        </w:rPr>
        <w:t xml:space="preserve"> красноречия, как условие повышения уровня работы по развитию речи с детьми.</w:t>
      </w:r>
    </w:p>
    <w:p w:rsidR="00DA577D" w:rsidRPr="00DA577D" w:rsidRDefault="00DA577D" w:rsidP="00DA577D">
      <w:pPr>
        <w:spacing w:after="150" w:line="276" w:lineRule="auto"/>
        <w:rPr>
          <w:bCs/>
          <w:color w:val="000000" w:themeColor="text1"/>
        </w:rPr>
      </w:pPr>
      <w:r w:rsidRPr="00DA577D">
        <w:rPr>
          <w:bCs/>
          <w:color w:val="000000" w:themeColor="text1"/>
        </w:rPr>
        <w:t>Речевой тренинг учит:</w:t>
      </w:r>
    </w:p>
    <w:p w:rsidR="00DA577D" w:rsidRPr="00DA577D" w:rsidRDefault="00DA577D" w:rsidP="00DA577D">
      <w:pPr>
        <w:pStyle w:val="a7"/>
        <w:numPr>
          <w:ilvl w:val="0"/>
          <w:numId w:val="3"/>
        </w:numPr>
        <w:spacing w:after="150" w:line="276" w:lineRule="auto"/>
        <w:rPr>
          <w:bCs/>
          <w:color w:val="000000" w:themeColor="text1"/>
        </w:rPr>
      </w:pPr>
      <w:r w:rsidRPr="00DA577D">
        <w:rPr>
          <w:bCs/>
          <w:color w:val="000000" w:themeColor="text1"/>
        </w:rPr>
        <w:t>Свободно и легко формулировать мысли.</w:t>
      </w:r>
    </w:p>
    <w:p w:rsidR="00DA577D" w:rsidRPr="00DA577D" w:rsidRDefault="00DA577D" w:rsidP="00DA577D">
      <w:pPr>
        <w:pStyle w:val="a7"/>
        <w:numPr>
          <w:ilvl w:val="0"/>
          <w:numId w:val="3"/>
        </w:numPr>
        <w:spacing w:after="150" w:line="276" w:lineRule="auto"/>
        <w:rPr>
          <w:bCs/>
          <w:color w:val="000000" w:themeColor="text1"/>
        </w:rPr>
      </w:pPr>
      <w:r w:rsidRPr="00DA577D">
        <w:rPr>
          <w:bCs/>
          <w:color w:val="000000" w:themeColor="text1"/>
        </w:rPr>
        <w:t>Грамотно и четко транслировать информацию.</w:t>
      </w:r>
    </w:p>
    <w:p w:rsidR="00DA577D" w:rsidRPr="00DA577D" w:rsidRDefault="00DA577D" w:rsidP="00DA577D">
      <w:pPr>
        <w:pStyle w:val="a7"/>
        <w:numPr>
          <w:ilvl w:val="0"/>
          <w:numId w:val="3"/>
        </w:numPr>
        <w:spacing w:after="150" w:line="276" w:lineRule="auto"/>
        <w:rPr>
          <w:bCs/>
          <w:color w:val="000000" w:themeColor="text1"/>
        </w:rPr>
      </w:pPr>
      <w:r w:rsidRPr="00DA577D">
        <w:rPr>
          <w:bCs/>
          <w:color w:val="000000" w:themeColor="text1"/>
        </w:rPr>
        <w:t>Расставлять интонационные оттенки.</w:t>
      </w:r>
    </w:p>
    <w:p w:rsidR="00DA577D" w:rsidRPr="00DA577D" w:rsidRDefault="00DA577D" w:rsidP="00DA577D">
      <w:pPr>
        <w:pStyle w:val="a7"/>
        <w:numPr>
          <w:ilvl w:val="0"/>
          <w:numId w:val="3"/>
        </w:numPr>
        <w:spacing w:after="150" w:line="276" w:lineRule="auto"/>
        <w:rPr>
          <w:bCs/>
          <w:color w:val="000000" w:themeColor="text1"/>
        </w:rPr>
      </w:pPr>
      <w:r w:rsidRPr="00DA577D">
        <w:rPr>
          <w:bCs/>
          <w:color w:val="000000" w:themeColor="text1"/>
        </w:rPr>
        <w:t>Чувствовать энергетику собственного голоса.</w:t>
      </w:r>
    </w:p>
    <w:p w:rsidR="00DA577D" w:rsidRPr="00DA577D" w:rsidRDefault="00DA577D" w:rsidP="00DA577D">
      <w:pPr>
        <w:pStyle w:val="a7"/>
        <w:numPr>
          <w:ilvl w:val="0"/>
          <w:numId w:val="3"/>
        </w:numPr>
        <w:spacing w:after="150" w:line="276" w:lineRule="auto"/>
        <w:rPr>
          <w:bCs/>
          <w:color w:val="000000" w:themeColor="text1"/>
        </w:rPr>
      </w:pPr>
      <w:r w:rsidRPr="00DA577D">
        <w:rPr>
          <w:bCs/>
          <w:color w:val="000000" w:themeColor="text1"/>
        </w:rPr>
        <w:lastRenderedPageBreak/>
        <w:t>Владеть аудиторией.</w:t>
      </w:r>
    </w:p>
    <w:p w:rsidR="00DA577D" w:rsidRPr="00DA577D" w:rsidRDefault="00DA577D" w:rsidP="00DA577D">
      <w:pPr>
        <w:pStyle w:val="a7"/>
        <w:numPr>
          <w:ilvl w:val="0"/>
          <w:numId w:val="3"/>
        </w:numPr>
        <w:spacing w:after="150" w:line="276" w:lineRule="auto"/>
        <w:rPr>
          <w:bCs/>
          <w:color w:val="000000" w:themeColor="text1"/>
        </w:rPr>
      </w:pPr>
      <w:r w:rsidRPr="00DA577D">
        <w:rPr>
          <w:bCs/>
          <w:color w:val="000000" w:themeColor="text1"/>
        </w:rPr>
        <w:t>С умом использовать мимику, паузы, позу, жесты.</w:t>
      </w:r>
    </w:p>
    <w:p w:rsidR="00DA577D" w:rsidRPr="00DA577D" w:rsidRDefault="00DA577D" w:rsidP="00DA577D">
      <w:pPr>
        <w:spacing w:after="150" w:line="276" w:lineRule="auto"/>
        <w:ind w:firstLine="360"/>
        <w:jc w:val="both"/>
        <w:rPr>
          <w:bCs/>
          <w:color w:val="000000" w:themeColor="text1"/>
        </w:rPr>
      </w:pPr>
      <w:r w:rsidRPr="00DA577D">
        <w:rPr>
          <w:bCs/>
          <w:color w:val="000000" w:themeColor="text1"/>
        </w:rPr>
        <w:t>То есть грамотно владеть устной речью в определенной ситуации, зачастую, наблюдая образовательный процесс, сталкиваемся с одними и теми же ошибками в речи воспитателя, самые распространенные ошибки можно описать следующим образом:</w:t>
      </w:r>
    </w:p>
    <w:p w:rsidR="00DA577D" w:rsidRPr="00DA577D" w:rsidRDefault="00DA577D" w:rsidP="00DA577D">
      <w:pPr>
        <w:pStyle w:val="a7"/>
        <w:numPr>
          <w:ilvl w:val="0"/>
          <w:numId w:val="5"/>
        </w:numPr>
        <w:spacing w:after="150" w:line="276" w:lineRule="auto"/>
        <w:rPr>
          <w:bCs/>
          <w:color w:val="000000" w:themeColor="text1"/>
        </w:rPr>
      </w:pPr>
      <w:r w:rsidRPr="00DA577D">
        <w:rPr>
          <w:bCs/>
          <w:color w:val="000000" w:themeColor="text1"/>
        </w:rPr>
        <w:t>Частое употребление слов с уменьшительн</w:t>
      </w:r>
      <w:proofErr w:type="gramStart"/>
      <w:r w:rsidRPr="00DA577D">
        <w:rPr>
          <w:bCs/>
          <w:color w:val="000000" w:themeColor="text1"/>
        </w:rPr>
        <w:t>о-</w:t>
      </w:r>
      <w:proofErr w:type="gramEnd"/>
      <w:r w:rsidRPr="00DA577D">
        <w:rPr>
          <w:bCs/>
          <w:color w:val="000000" w:themeColor="text1"/>
        </w:rPr>
        <w:t xml:space="preserve"> ласкательными суффиксами; (обращаясь к детям: «котеночек», «лапочка моя», «деточки», «ребятушки», «ребятки» т.п.)</w:t>
      </w:r>
    </w:p>
    <w:p w:rsidR="00DA577D" w:rsidRPr="00DA577D" w:rsidRDefault="00DA577D" w:rsidP="00DA577D">
      <w:pPr>
        <w:pStyle w:val="a7"/>
        <w:numPr>
          <w:ilvl w:val="0"/>
          <w:numId w:val="5"/>
        </w:numPr>
        <w:spacing w:after="150" w:line="276" w:lineRule="auto"/>
        <w:rPr>
          <w:bCs/>
          <w:color w:val="000000" w:themeColor="text1"/>
        </w:rPr>
      </w:pPr>
      <w:r w:rsidRPr="00DA577D">
        <w:rPr>
          <w:bCs/>
          <w:color w:val="000000" w:themeColor="text1"/>
        </w:rPr>
        <w:t>Употребление в речи лишних слов: ну, вот, значит, это…</w:t>
      </w:r>
    </w:p>
    <w:p w:rsidR="00DA577D" w:rsidRPr="00DA577D" w:rsidRDefault="00DA577D" w:rsidP="00DA577D">
      <w:pPr>
        <w:pStyle w:val="a7"/>
        <w:numPr>
          <w:ilvl w:val="0"/>
          <w:numId w:val="5"/>
        </w:numPr>
        <w:spacing w:after="150" w:line="276" w:lineRule="auto"/>
        <w:rPr>
          <w:bCs/>
          <w:color w:val="000000" w:themeColor="text1"/>
        </w:rPr>
      </w:pPr>
      <w:proofErr w:type="gramStart"/>
      <w:r w:rsidRPr="00DA577D">
        <w:rPr>
          <w:bCs/>
          <w:color w:val="000000" w:themeColor="text1"/>
        </w:rPr>
        <w:t>Неуместное использование звукоподражательных слов</w:t>
      </w:r>
      <w:r w:rsidR="00A711E0">
        <w:rPr>
          <w:bCs/>
          <w:color w:val="000000" w:themeColor="text1"/>
        </w:rPr>
        <w:t xml:space="preserve"> (например:</w:t>
      </w:r>
      <w:proofErr w:type="gramEnd"/>
      <w:r w:rsidR="00A711E0">
        <w:rPr>
          <w:bCs/>
          <w:color w:val="000000" w:themeColor="text1"/>
        </w:rPr>
        <w:t xml:space="preserve"> </w:t>
      </w:r>
      <w:proofErr w:type="gramStart"/>
      <w:r w:rsidR="00A711E0">
        <w:rPr>
          <w:bCs/>
          <w:color w:val="000000" w:themeColor="text1"/>
        </w:rPr>
        <w:t xml:space="preserve">«Где </w:t>
      </w:r>
      <w:proofErr w:type="spellStart"/>
      <w:r w:rsidR="00A711E0">
        <w:rPr>
          <w:bCs/>
          <w:color w:val="000000" w:themeColor="text1"/>
        </w:rPr>
        <w:t>ав-ав</w:t>
      </w:r>
      <w:proofErr w:type="spellEnd"/>
      <w:r w:rsidR="00A711E0">
        <w:rPr>
          <w:bCs/>
          <w:color w:val="000000" w:themeColor="text1"/>
        </w:rPr>
        <w:t>?» и т.д.)</w:t>
      </w:r>
      <w:r w:rsidRPr="00DA577D">
        <w:rPr>
          <w:bCs/>
          <w:color w:val="000000" w:themeColor="text1"/>
        </w:rPr>
        <w:t>;</w:t>
      </w:r>
      <w:proofErr w:type="gramEnd"/>
    </w:p>
    <w:p w:rsidR="00DA577D" w:rsidRPr="00DA577D" w:rsidRDefault="00DA577D" w:rsidP="00DA577D">
      <w:pPr>
        <w:pStyle w:val="a7"/>
        <w:numPr>
          <w:ilvl w:val="0"/>
          <w:numId w:val="5"/>
        </w:numPr>
        <w:spacing w:after="150" w:line="276" w:lineRule="auto"/>
        <w:rPr>
          <w:bCs/>
          <w:color w:val="000000" w:themeColor="text1"/>
        </w:rPr>
      </w:pPr>
      <w:r w:rsidRPr="00DA577D">
        <w:rPr>
          <w:bCs/>
          <w:color w:val="000000" w:themeColor="text1"/>
        </w:rPr>
        <w:t xml:space="preserve">Ошибки в речи: </w:t>
      </w:r>
      <w:proofErr w:type="spellStart"/>
      <w:r w:rsidRPr="00DA577D">
        <w:rPr>
          <w:bCs/>
          <w:color w:val="000000" w:themeColor="text1"/>
        </w:rPr>
        <w:t>ложить</w:t>
      </w:r>
      <w:proofErr w:type="spellEnd"/>
      <w:r w:rsidRPr="00DA577D">
        <w:rPr>
          <w:bCs/>
          <w:color w:val="000000" w:themeColor="text1"/>
        </w:rPr>
        <w:t xml:space="preserve"> - </w:t>
      </w:r>
      <w:proofErr w:type="gramStart"/>
      <w:r w:rsidRPr="00DA577D">
        <w:rPr>
          <w:bCs/>
          <w:color w:val="000000" w:themeColor="text1"/>
        </w:rPr>
        <w:t>вместо</w:t>
      </w:r>
      <w:proofErr w:type="gramEnd"/>
      <w:r w:rsidRPr="00DA577D">
        <w:rPr>
          <w:bCs/>
          <w:color w:val="000000" w:themeColor="text1"/>
        </w:rPr>
        <w:t xml:space="preserve"> класть, свекла вместо свёкла, придумай слово вместо назови и припомни, позвоним вместо позвоним и др.</w:t>
      </w:r>
    </w:p>
    <w:p w:rsidR="00DA577D" w:rsidRPr="00DA577D" w:rsidRDefault="00DA577D" w:rsidP="00DA577D">
      <w:pPr>
        <w:spacing w:after="150" w:line="276" w:lineRule="auto"/>
        <w:ind w:firstLine="360"/>
        <w:jc w:val="both"/>
        <w:rPr>
          <w:bCs/>
          <w:color w:val="000000" w:themeColor="text1"/>
        </w:rPr>
      </w:pPr>
      <w:r w:rsidRPr="00DA577D">
        <w:rPr>
          <w:bCs/>
          <w:color w:val="000000" w:themeColor="text1"/>
        </w:rPr>
        <w:t xml:space="preserve">В.А. </w:t>
      </w:r>
      <w:proofErr w:type="gramStart"/>
      <w:r w:rsidRPr="00DA577D">
        <w:rPr>
          <w:bCs/>
          <w:color w:val="000000" w:themeColor="text1"/>
        </w:rPr>
        <w:t>Кан-Калик</w:t>
      </w:r>
      <w:proofErr w:type="gramEnd"/>
      <w:r w:rsidRPr="00DA577D">
        <w:rPr>
          <w:bCs/>
          <w:color w:val="000000" w:themeColor="text1"/>
        </w:rPr>
        <w:t xml:space="preserve"> рекомендовал педагогам: «Следите за собственной речью; не </w:t>
      </w:r>
      <w:r>
        <w:rPr>
          <w:bCs/>
          <w:color w:val="000000" w:themeColor="text1"/>
        </w:rPr>
        <w:t>у</w:t>
      </w:r>
      <w:r w:rsidRPr="00DA577D">
        <w:rPr>
          <w:bCs/>
          <w:color w:val="000000" w:themeColor="text1"/>
        </w:rPr>
        <w:t>потребляйте вульгаризмов, не повторяйте речевых ошибок учащихся».</w:t>
      </w:r>
    </w:p>
    <w:p w:rsidR="00DA577D" w:rsidRPr="00DA577D" w:rsidRDefault="00DA577D" w:rsidP="00DA577D">
      <w:pPr>
        <w:spacing w:after="150" w:line="276" w:lineRule="auto"/>
        <w:ind w:firstLine="360"/>
        <w:jc w:val="both"/>
        <w:rPr>
          <w:bCs/>
          <w:color w:val="000000" w:themeColor="text1"/>
        </w:rPr>
      </w:pPr>
      <w:r w:rsidRPr="00DA577D">
        <w:rPr>
          <w:bCs/>
          <w:color w:val="000000" w:themeColor="text1"/>
        </w:rPr>
        <w:t>Я.А. Каменский писал: «Учителя должны быть приветливы и ласковы, не отталкивать от себя детей своим суровым обращением, а привлекать их своим отеческим расположением, манерами, словами».</w:t>
      </w:r>
    </w:p>
    <w:p w:rsidR="00DA577D" w:rsidRDefault="00DA577D" w:rsidP="00DA577D">
      <w:pPr>
        <w:spacing w:after="150" w:line="276" w:lineRule="auto"/>
        <w:ind w:firstLine="360"/>
        <w:jc w:val="both"/>
        <w:rPr>
          <w:bCs/>
          <w:color w:val="000000" w:themeColor="text1"/>
        </w:rPr>
      </w:pPr>
      <w:r w:rsidRPr="00DA577D">
        <w:rPr>
          <w:bCs/>
          <w:color w:val="000000" w:themeColor="text1"/>
        </w:rPr>
        <w:t>Помня о том, что от культуры речи воспитателя зависит культура речи детей, воспитатель должен считать профессиональным долгом непрерывное совершенствование своей речи, чтобы основательно знать родной язык детей, которых он воспитывает.</w:t>
      </w:r>
    </w:p>
    <w:p w:rsidR="00A711E0" w:rsidRPr="00A711E0" w:rsidRDefault="008929BE" w:rsidP="008929BE">
      <w:pPr>
        <w:spacing w:after="150" w:line="276" w:lineRule="auto"/>
        <w:ind w:firstLine="360"/>
        <w:jc w:val="center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6.</w:t>
      </w:r>
      <w:r w:rsidR="00A711E0">
        <w:rPr>
          <w:b/>
          <w:bCs/>
          <w:i/>
          <w:color w:val="000000" w:themeColor="text1"/>
        </w:rPr>
        <w:t xml:space="preserve"> </w:t>
      </w:r>
      <w:r w:rsidR="00A711E0" w:rsidRPr="00A711E0">
        <w:rPr>
          <w:b/>
          <w:bCs/>
          <w:i/>
          <w:color w:val="000000" w:themeColor="text1"/>
        </w:rPr>
        <w:t>«Паровозик»</w:t>
      </w:r>
    </w:p>
    <w:p w:rsidR="00A711E0" w:rsidRPr="00A711E0" w:rsidRDefault="00A711E0" w:rsidP="00A711E0">
      <w:pPr>
        <w:spacing w:after="150" w:line="276" w:lineRule="auto"/>
        <w:ind w:firstLine="360"/>
        <w:jc w:val="both"/>
        <w:rPr>
          <w:bCs/>
          <w:color w:val="000000" w:themeColor="text1"/>
        </w:rPr>
      </w:pPr>
      <w:r w:rsidRPr="00A711E0">
        <w:rPr>
          <w:bCs/>
          <w:color w:val="000000" w:themeColor="text1"/>
        </w:rPr>
        <w:t>Все участники тренинга, закрыв глаза, становятся друг за другом в цепочку. Один из них с открытыми глазами в течение 5 мин водит всех остальных по помещению. Упражнение выполняется молча.</w:t>
      </w:r>
    </w:p>
    <w:p w:rsidR="00A711E0" w:rsidRDefault="00A711E0" w:rsidP="00A711E0">
      <w:pPr>
        <w:spacing w:after="150" w:line="276" w:lineRule="auto"/>
        <w:ind w:firstLine="360"/>
        <w:jc w:val="both"/>
        <w:rPr>
          <w:bCs/>
          <w:color w:val="000000" w:themeColor="text1"/>
        </w:rPr>
      </w:pPr>
      <w:r w:rsidRPr="00A711E0">
        <w:rPr>
          <w:bCs/>
          <w:color w:val="000000" w:themeColor="text1"/>
        </w:rPr>
        <w:t>Затем каждый вспоминает о своих переживаниях и мыслях в ходе его выполнения. Это упражнение позволяет «разогреть» группу для дальнейшей работы, обратить внимание участников на свои ощущения и чувства и тем самым снять напряжение. Высказывать свои мысли и чувства.</w:t>
      </w:r>
    </w:p>
    <w:p w:rsidR="008929BE" w:rsidRPr="00DA577D" w:rsidRDefault="008929BE" w:rsidP="008929BE">
      <w:pPr>
        <w:pStyle w:val="a8"/>
        <w:spacing w:before="0" w:beforeAutospacing="0" w:after="150" w:afterAutospacing="0" w:line="276" w:lineRule="auto"/>
        <w:jc w:val="center"/>
        <w:rPr>
          <w:i/>
          <w:color w:val="000000"/>
        </w:rPr>
      </w:pPr>
      <w:r>
        <w:rPr>
          <w:b/>
          <w:bCs/>
          <w:i/>
          <w:color w:val="000000" w:themeColor="text1"/>
        </w:rPr>
        <w:t xml:space="preserve">7. </w:t>
      </w:r>
      <w:r w:rsidRPr="00DA577D">
        <w:rPr>
          <w:b/>
          <w:bCs/>
          <w:i/>
          <w:color w:val="000000"/>
        </w:rPr>
        <w:t>Гимнастика для глаз  « Солнышко»</w:t>
      </w:r>
    </w:p>
    <w:p w:rsidR="008929BE" w:rsidRPr="00DA577D" w:rsidRDefault="008929BE" w:rsidP="008929BE">
      <w:pPr>
        <w:pStyle w:val="a8"/>
        <w:spacing w:before="0" w:beforeAutospacing="0" w:after="150" w:afterAutospacing="0" w:line="276" w:lineRule="auto"/>
        <w:rPr>
          <w:i/>
          <w:color w:val="000000"/>
        </w:rPr>
      </w:pPr>
      <w:r w:rsidRPr="00DA577D">
        <w:rPr>
          <w:bCs/>
          <w:color w:val="000000"/>
        </w:rPr>
        <w:t>Солнышко, солнышко, в небе свети!</w:t>
      </w:r>
      <w:r w:rsidRPr="00DA577D">
        <w:rPr>
          <w:rStyle w:val="apple-converted-space"/>
          <w:bCs/>
          <w:color w:val="000000"/>
        </w:rPr>
        <w:t> </w:t>
      </w:r>
      <w:r w:rsidRPr="00DA577D">
        <w:rPr>
          <w:i/>
          <w:color w:val="000000"/>
        </w:rPr>
        <w:t>Потянуться руками вверх</w:t>
      </w:r>
    </w:p>
    <w:p w:rsidR="008929BE" w:rsidRPr="00DA577D" w:rsidRDefault="008929BE" w:rsidP="008929BE">
      <w:pPr>
        <w:pStyle w:val="a8"/>
        <w:spacing w:before="0" w:beforeAutospacing="0" w:after="150" w:afterAutospacing="0" w:line="276" w:lineRule="auto"/>
        <w:rPr>
          <w:color w:val="000000"/>
        </w:rPr>
      </w:pPr>
      <w:r w:rsidRPr="00DA577D">
        <w:rPr>
          <w:bCs/>
          <w:color w:val="000000"/>
        </w:rPr>
        <w:t>Яркие лучики к нам протяни.</w:t>
      </w:r>
    </w:p>
    <w:p w:rsidR="008929BE" w:rsidRPr="00975FB0" w:rsidRDefault="008929BE" w:rsidP="008929BE">
      <w:pPr>
        <w:pStyle w:val="a8"/>
        <w:spacing w:before="0" w:beforeAutospacing="0" w:after="150" w:afterAutospacing="0" w:line="276" w:lineRule="auto"/>
        <w:rPr>
          <w:i/>
          <w:color w:val="000000"/>
        </w:rPr>
      </w:pPr>
      <w:r w:rsidRPr="00DA577D">
        <w:rPr>
          <w:bCs/>
          <w:color w:val="000000"/>
        </w:rPr>
        <w:t>Ручки мы вложим в ладошки твои,</w:t>
      </w:r>
      <w:r w:rsidRPr="00DA577D">
        <w:rPr>
          <w:rStyle w:val="apple-converted-space"/>
          <w:bCs/>
          <w:color w:val="000000"/>
        </w:rPr>
        <w:t> </w:t>
      </w:r>
      <w:r w:rsidRPr="00975FB0">
        <w:rPr>
          <w:i/>
          <w:color w:val="000000"/>
        </w:rPr>
        <w:t>Похлопать в ладоши над головой</w:t>
      </w:r>
    </w:p>
    <w:p w:rsidR="008929BE" w:rsidRPr="00DA577D" w:rsidRDefault="008929BE" w:rsidP="008929BE">
      <w:pPr>
        <w:pStyle w:val="a8"/>
        <w:spacing w:before="0" w:beforeAutospacing="0" w:after="150" w:afterAutospacing="0" w:line="276" w:lineRule="auto"/>
        <w:rPr>
          <w:color w:val="000000"/>
        </w:rPr>
      </w:pPr>
      <w:r w:rsidRPr="00DA577D">
        <w:rPr>
          <w:bCs/>
          <w:color w:val="000000"/>
        </w:rPr>
        <w:t>Нас покружи, оторви от земли.</w:t>
      </w:r>
      <w:r w:rsidRPr="00DA577D">
        <w:rPr>
          <w:rStyle w:val="apple-converted-space"/>
          <w:bCs/>
          <w:color w:val="000000"/>
        </w:rPr>
        <w:t> </w:t>
      </w:r>
      <w:r w:rsidRPr="00DA577D">
        <w:rPr>
          <w:i/>
          <w:color w:val="000000"/>
        </w:rPr>
        <w:t>Покружиться, подняв руки вверх</w:t>
      </w:r>
    </w:p>
    <w:p w:rsidR="008929BE" w:rsidRPr="00DA577D" w:rsidRDefault="008929BE" w:rsidP="008929BE">
      <w:pPr>
        <w:pStyle w:val="a8"/>
        <w:spacing w:before="0" w:beforeAutospacing="0" w:after="150" w:afterAutospacing="0" w:line="276" w:lineRule="auto"/>
        <w:rPr>
          <w:color w:val="000000"/>
        </w:rPr>
      </w:pPr>
      <w:r w:rsidRPr="00DA577D">
        <w:rPr>
          <w:bCs/>
          <w:color w:val="000000"/>
        </w:rPr>
        <w:t>Солнечный лучик быстро скакал,</w:t>
      </w:r>
      <w:r w:rsidRPr="00DA577D">
        <w:rPr>
          <w:rStyle w:val="apple-converted-space"/>
          <w:bCs/>
          <w:color w:val="000000"/>
        </w:rPr>
        <w:t> </w:t>
      </w:r>
      <w:r w:rsidRPr="00DA577D">
        <w:rPr>
          <w:i/>
          <w:color w:val="000000"/>
        </w:rPr>
        <w:t>Вытянуть</w:t>
      </w:r>
      <w:r w:rsidRPr="00DA577D">
        <w:rPr>
          <w:rStyle w:val="apple-converted-space"/>
          <w:bCs/>
          <w:i/>
          <w:color w:val="000000"/>
        </w:rPr>
        <w:t> </w:t>
      </w:r>
      <w:r w:rsidRPr="00DA577D">
        <w:rPr>
          <w:i/>
          <w:color w:val="000000"/>
        </w:rPr>
        <w:t>вперед</w:t>
      </w:r>
      <w:r w:rsidRPr="00DA577D">
        <w:rPr>
          <w:rStyle w:val="apple-converted-space"/>
          <w:bCs/>
          <w:i/>
          <w:color w:val="000000"/>
        </w:rPr>
        <w:t> </w:t>
      </w:r>
      <w:r w:rsidRPr="00DA577D">
        <w:rPr>
          <w:i/>
          <w:color w:val="000000"/>
        </w:rPr>
        <w:t>правую руку, медленно</w:t>
      </w:r>
    </w:p>
    <w:p w:rsidR="008929BE" w:rsidRPr="00DA577D" w:rsidRDefault="008929BE" w:rsidP="008929BE">
      <w:pPr>
        <w:pStyle w:val="a8"/>
        <w:spacing w:before="0" w:beforeAutospacing="0" w:after="150" w:afterAutospacing="0" w:line="276" w:lineRule="auto"/>
        <w:rPr>
          <w:i/>
          <w:color w:val="000000"/>
        </w:rPr>
      </w:pPr>
      <w:r w:rsidRPr="00DA577D">
        <w:rPr>
          <w:bCs/>
          <w:color w:val="000000"/>
        </w:rPr>
        <w:t>И на плечо он к ребятам упал</w:t>
      </w:r>
      <w:proofErr w:type="gramStart"/>
      <w:r w:rsidRPr="00DA577D">
        <w:rPr>
          <w:bCs/>
          <w:color w:val="000000"/>
        </w:rPr>
        <w:t>.</w:t>
      </w:r>
      <w:proofErr w:type="gramEnd"/>
      <w:r w:rsidRPr="00DA577D">
        <w:rPr>
          <w:rStyle w:val="apple-converted-space"/>
          <w:bCs/>
          <w:color w:val="000000"/>
        </w:rPr>
        <w:t> </w:t>
      </w:r>
      <w:proofErr w:type="gramStart"/>
      <w:r w:rsidRPr="00DA577D">
        <w:rPr>
          <w:i/>
          <w:color w:val="000000"/>
        </w:rPr>
        <w:t>п</w:t>
      </w:r>
      <w:proofErr w:type="gramEnd"/>
      <w:r w:rsidRPr="00DA577D">
        <w:rPr>
          <w:i/>
          <w:color w:val="000000"/>
        </w:rPr>
        <w:t>рикоснуться указательным пальцем к правому плечу. Проследить глазами.</w:t>
      </w:r>
    </w:p>
    <w:p w:rsidR="008929BE" w:rsidRPr="00DA577D" w:rsidRDefault="008929BE" w:rsidP="008929BE">
      <w:pPr>
        <w:pStyle w:val="a8"/>
        <w:spacing w:before="0" w:beforeAutospacing="0" w:after="150" w:afterAutospacing="0" w:line="276" w:lineRule="auto"/>
        <w:rPr>
          <w:color w:val="000000"/>
        </w:rPr>
      </w:pPr>
      <w:r w:rsidRPr="00DA577D">
        <w:rPr>
          <w:bCs/>
          <w:color w:val="000000"/>
        </w:rPr>
        <w:t>Весело лучик песенку пел,</w:t>
      </w:r>
      <w:r w:rsidRPr="00DA577D">
        <w:rPr>
          <w:rStyle w:val="apple-converted-space"/>
          <w:bCs/>
          <w:color w:val="000000"/>
        </w:rPr>
        <w:t> </w:t>
      </w:r>
      <w:r w:rsidRPr="00DA577D">
        <w:rPr>
          <w:i/>
          <w:color w:val="000000"/>
        </w:rPr>
        <w:t>Повторить то же самое с левой рукой</w:t>
      </w:r>
    </w:p>
    <w:p w:rsidR="008929BE" w:rsidRPr="00DA577D" w:rsidRDefault="008929BE" w:rsidP="008929BE">
      <w:pPr>
        <w:pStyle w:val="a8"/>
        <w:spacing w:before="0" w:beforeAutospacing="0" w:after="150" w:afterAutospacing="0" w:line="276" w:lineRule="auto"/>
        <w:rPr>
          <w:color w:val="000000"/>
        </w:rPr>
      </w:pPr>
      <w:r w:rsidRPr="00DA577D">
        <w:rPr>
          <w:bCs/>
          <w:color w:val="000000"/>
        </w:rPr>
        <w:lastRenderedPageBreak/>
        <w:t>Каждый себе на плечо посмотрел.</w:t>
      </w:r>
    </w:p>
    <w:p w:rsidR="008929BE" w:rsidRPr="00DA577D" w:rsidRDefault="008929BE" w:rsidP="008929BE">
      <w:pPr>
        <w:pStyle w:val="a8"/>
        <w:spacing w:before="0" w:beforeAutospacing="0" w:after="150" w:afterAutospacing="0" w:line="276" w:lineRule="auto"/>
        <w:rPr>
          <w:i/>
          <w:color w:val="000000"/>
        </w:rPr>
      </w:pPr>
      <w:r w:rsidRPr="00DA577D">
        <w:rPr>
          <w:bCs/>
          <w:color w:val="000000"/>
        </w:rPr>
        <w:t>Солнечный лучик быстро скакал,</w:t>
      </w:r>
      <w:r w:rsidRPr="00DA577D">
        <w:rPr>
          <w:rStyle w:val="apple-converted-space"/>
          <w:bCs/>
          <w:color w:val="000000"/>
        </w:rPr>
        <w:t> </w:t>
      </w:r>
      <w:r w:rsidRPr="00DA577D">
        <w:rPr>
          <w:i/>
          <w:color w:val="000000"/>
        </w:rPr>
        <w:t>Вытянуть руку вперед и коснуться паль</w:t>
      </w:r>
      <w:r>
        <w:rPr>
          <w:i/>
          <w:color w:val="000000"/>
        </w:rPr>
        <w:t>цем</w:t>
      </w:r>
    </w:p>
    <w:p w:rsidR="008929BE" w:rsidRPr="00DA577D" w:rsidRDefault="008929BE" w:rsidP="008929BE">
      <w:pPr>
        <w:pStyle w:val="a8"/>
        <w:spacing w:before="0" w:beforeAutospacing="0" w:after="150" w:afterAutospacing="0" w:line="276" w:lineRule="auto"/>
        <w:rPr>
          <w:color w:val="000000"/>
        </w:rPr>
      </w:pPr>
      <w:r w:rsidRPr="00DA577D">
        <w:rPr>
          <w:bCs/>
          <w:color w:val="000000"/>
        </w:rPr>
        <w:t>И на маленький носик к ребятам попал</w:t>
      </w:r>
      <w:proofErr w:type="gramStart"/>
      <w:r w:rsidRPr="00DA577D">
        <w:rPr>
          <w:bCs/>
          <w:color w:val="000000"/>
        </w:rPr>
        <w:t>.</w:t>
      </w:r>
      <w:proofErr w:type="gramEnd"/>
      <w:r w:rsidRPr="00DA577D">
        <w:rPr>
          <w:rStyle w:val="apple-converted-space"/>
          <w:bCs/>
          <w:color w:val="000000"/>
        </w:rPr>
        <w:t> </w:t>
      </w:r>
      <w:r w:rsidRPr="00DA577D">
        <w:rPr>
          <w:i/>
          <w:color w:val="000000"/>
        </w:rPr>
        <w:t xml:space="preserve"> </w:t>
      </w:r>
      <w:proofErr w:type="gramStart"/>
      <w:r w:rsidRPr="00DA577D">
        <w:rPr>
          <w:i/>
          <w:color w:val="000000"/>
        </w:rPr>
        <w:t>к</w:t>
      </w:r>
      <w:proofErr w:type="gramEnd"/>
      <w:r w:rsidRPr="00DA577D">
        <w:rPr>
          <w:i/>
          <w:color w:val="000000"/>
        </w:rPr>
        <w:t>ончика носа. Проследить глазами</w:t>
      </w:r>
      <w:r w:rsidRPr="00DA577D">
        <w:rPr>
          <w:color w:val="000000"/>
        </w:rPr>
        <w:t>.</w:t>
      </w:r>
    </w:p>
    <w:p w:rsidR="008929BE" w:rsidRPr="00DA577D" w:rsidRDefault="008929BE" w:rsidP="008929BE">
      <w:pPr>
        <w:pStyle w:val="a8"/>
        <w:spacing w:before="0" w:beforeAutospacing="0" w:after="150" w:afterAutospacing="0" w:line="276" w:lineRule="auto"/>
        <w:rPr>
          <w:color w:val="000000"/>
        </w:rPr>
      </w:pPr>
      <w:r w:rsidRPr="00DA577D">
        <w:rPr>
          <w:bCs/>
          <w:color w:val="000000"/>
        </w:rPr>
        <w:t>Весело лучик песенку пел,</w:t>
      </w:r>
    </w:p>
    <w:p w:rsidR="008929BE" w:rsidRPr="00DA577D" w:rsidRDefault="008929BE" w:rsidP="008929BE">
      <w:pPr>
        <w:pStyle w:val="a8"/>
        <w:spacing w:before="0" w:beforeAutospacing="0" w:after="150" w:afterAutospacing="0" w:line="276" w:lineRule="auto"/>
        <w:rPr>
          <w:color w:val="000000"/>
        </w:rPr>
      </w:pPr>
      <w:r w:rsidRPr="00DA577D">
        <w:rPr>
          <w:bCs/>
          <w:color w:val="000000"/>
        </w:rPr>
        <w:t>Каждый на носик себе посмотрел.</w:t>
      </w:r>
    </w:p>
    <w:p w:rsidR="008929BE" w:rsidRPr="00DA577D" w:rsidRDefault="008929BE" w:rsidP="008929BE">
      <w:pPr>
        <w:pStyle w:val="a8"/>
        <w:spacing w:before="0" w:beforeAutospacing="0" w:after="150" w:afterAutospacing="0" w:line="276" w:lineRule="auto"/>
        <w:rPr>
          <w:color w:val="000000"/>
        </w:rPr>
      </w:pPr>
      <w:r w:rsidRPr="00DA577D">
        <w:rPr>
          <w:bCs/>
          <w:color w:val="000000"/>
        </w:rPr>
        <w:t>Хлопают радостно наши ладошки,</w:t>
      </w:r>
      <w:r w:rsidRPr="00DA577D">
        <w:rPr>
          <w:rStyle w:val="apple-converted-space"/>
          <w:bCs/>
          <w:color w:val="000000"/>
        </w:rPr>
        <w:t> </w:t>
      </w:r>
      <w:r w:rsidRPr="00DA577D">
        <w:rPr>
          <w:i/>
          <w:color w:val="000000"/>
        </w:rPr>
        <w:t>Похлопать в ладоши.</w:t>
      </w:r>
    </w:p>
    <w:p w:rsidR="008929BE" w:rsidRPr="00DA577D" w:rsidRDefault="008929BE" w:rsidP="008929BE">
      <w:pPr>
        <w:pStyle w:val="a8"/>
        <w:spacing w:before="0" w:beforeAutospacing="0" w:after="150" w:afterAutospacing="0" w:line="276" w:lineRule="auto"/>
        <w:rPr>
          <w:color w:val="000000"/>
        </w:rPr>
      </w:pPr>
      <w:r w:rsidRPr="00DA577D">
        <w:rPr>
          <w:bCs/>
          <w:color w:val="000000"/>
        </w:rPr>
        <w:t>Быстро шагают резвые ножки.</w:t>
      </w:r>
      <w:r w:rsidRPr="00DA577D">
        <w:rPr>
          <w:rStyle w:val="apple-converted-space"/>
          <w:bCs/>
          <w:color w:val="000000"/>
        </w:rPr>
        <w:t> </w:t>
      </w:r>
      <w:r w:rsidRPr="00DA577D">
        <w:rPr>
          <w:i/>
          <w:color w:val="000000"/>
        </w:rPr>
        <w:t>Ходьба на месте</w:t>
      </w:r>
      <w:r w:rsidRPr="00DA577D">
        <w:rPr>
          <w:color w:val="000000"/>
        </w:rPr>
        <w:t>.</w:t>
      </w:r>
    </w:p>
    <w:p w:rsidR="008929BE" w:rsidRPr="00DA577D" w:rsidRDefault="008929BE" w:rsidP="008929BE">
      <w:pPr>
        <w:pStyle w:val="a8"/>
        <w:spacing w:before="0" w:beforeAutospacing="0" w:after="150" w:afterAutospacing="0" w:line="276" w:lineRule="auto"/>
        <w:rPr>
          <w:color w:val="000000"/>
        </w:rPr>
      </w:pPr>
      <w:r w:rsidRPr="00DA577D">
        <w:rPr>
          <w:bCs/>
          <w:color w:val="000000"/>
        </w:rPr>
        <w:t>Солнышко скрылось, ушло на покой,</w:t>
      </w:r>
      <w:r w:rsidRPr="00DA577D">
        <w:rPr>
          <w:rStyle w:val="apple-converted-space"/>
          <w:bCs/>
          <w:color w:val="000000"/>
        </w:rPr>
        <w:t> </w:t>
      </w:r>
      <w:r w:rsidRPr="00DA577D">
        <w:rPr>
          <w:i/>
          <w:color w:val="000000"/>
        </w:rPr>
        <w:t>Закрыть глаза и положить руки под щеку</w:t>
      </w:r>
    </w:p>
    <w:p w:rsidR="008929BE" w:rsidRPr="00822871" w:rsidRDefault="008929BE" w:rsidP="008929BE">
      <w:pPr>
        <w:pStyle w:val="a8"/>
        <w:spacing w:before="0" w:beforeAutospacing="0" w:after="150" w:afterAutospacing="0" w:line="276" w:lineRule="auto"/>
        <w:rPr>
          <w:color w:val="000000"/>
        </w:rPr>
      </w:pPr>
      <w:r w:rsidRPr="00DA577D">
        <w:rPr>
          <w:bCs/>
          <w:color w:val="000000"/>
        </w:rPr>
        <w:t>Мы же на место сядем с тобой.</w:t>
      </w:r>
      <w:r w:rsidRPr="00822871">
        <w:rPr>
          <w:rStyle w:val="apple-converted-space"/>
          <w:b/>
          <w:bCs/>
          <w:color w:val="000000"/>
        </w:rPr>
        <w:t> </w:t>
      </w:r>
      <w:r w:rsidRPr="00DA577D">
        <w:rPr>
          <w:i/>
          <w:color w:val="000000"/>
        </w:rPr>
        <w:t>Сесть на стульчики</w:t>
      </w:r>
    </w:p>
    <w:p w:rsidR="00A711E0" w:rsidRPr="00A711E0" w:rsidRDefault="00A711E0" w:rsidP="00A711E0">
      <w:pPr>
        <w:spacing w:after="150" w:line="276" w:lineRule="auto"/>
        <w:ind w:firstLine="360"/>
        <w:jc w:val="center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 xml:space="preserve">8. </w:t>
      </w:r>
      <w:r w:rsidRPr="00A711E0">
        <w:rPr>
          <w:b/>
          <w:bCs/>
          <w:i/>
          <w:color w:val="000000" w:themeColor="text1"/>
        </w:rPr>
        <w:t>Практи</w:t>
      </w:r>
      <w:r>
        <w:rPr>
          <w:b/>
          <w:bCs/>
          <w:i/>
          <w:color w:val="000000" w:themeColor="text1"/>
        </w:rPr>
        <w:t>ческие ситуации и их разрешение</w:t>
      </w:r>
    </w:p>
    <w:p w:rsidR="00A711E0" w:rsidRPr="00A711E0" w:rsidRDefault="00A711E0" w:rsidP="00A711E0">
      <w:pPr>
        <w:spacing w:after="150" w:line="276" w:lineRule="auto"/>
        <w:ind w:firstLine="360"/>
        <w:jc w:val="both"/>
        <w:rPr>
          <w:bCs/>
          <w:color w:val="000000" w:themeColor="text1"/>
        </w:rPr>
      </w:pPr>
      <w:r w:rsidRPr="00A711E0">
        <w:rPr>
          <w:bCs/>
          <w:color w:val="000000" w:themeColor="text1"/>
        </w:rPr>
        <w:t>Своеобразное упражнение на педагогический такт и корректность.</w:t>
      </w:r>
    </w:p>
    <w:p w:rsidR="00A711E0" w:rsidRPr="00A711E0" w:rsidRDefault="00A711E0" w:rsidP="00A711E0">
      <w:pPr>
        <w:spacing w:after="150" w:line="276" w:lineRule="auto"/>
        <w:ind w:firstLine="360"/>
        <w:jc w:val="both"/>
        <w:rPr>
          <w:bCs/>
          <w:color w:val="000000" w:themeColor="text1"/>
        </w:rPr>
      </w:pPr>
      <w:r w:rsidRPr="00A711E0">
        <w:rPr>
          <w:bCs/>
          <w:color w:val="000000" w:themeColor="text1"/>
        </w:rPr>
        <w:t>Педагоги делятся на микро группы, выбираются роли «педагоги» и «родители» и к рассмотрению предлагаются примерные ситуации:</w:t>
      </w:r>
    </w:p>
    <w:p w:rsidR="00A711E0" w:rsidRPr="00A711E0" w:rsidRDefault="00A711E0" w:rsidP="00A711E0">
      <w:pPr>
        <w:pStyle w:val="a7"/>
        <w:numPr>
          <w:ilvl w:val="0"/>
          <w:numId w:val="6"/>
        </w:numPr>
        <w:spacing w:after="150" w:line="276" w:lineRule="auto"/>
        <w:jc w:val="both"/>
        <w:rPr>
          <w:bCs/>
          <w:color w:val="000000" w:themeColor="text1"/>
        </w:rPr>
      </w:pPr>
      <w:r w:rsidRPr="00A711E0">
        <w:rPr>
          <w:bCs/>
          <w:color w:val="000000" w:themeColor="text1"/>
        </w:rPr>
        <w:t>Ребенок получил травму.</w:t>
      </w:r>
    </w:p>
    <w:p w:rsidR="00A711E0" w:rsidRPr="00A711E0" w:rsidRDefault="00A711E0" w:rsidP="00A711E0">
      <w:pPr>
        <w:pStyle w:val="a7"/>
        <w:numPr>
          <w:ilvl w:val="0"/>
          <w:numId w:val="6"/>
        </w:numPr>
        <w:spacing w:after="150" w:line="276" w:lineRule="auto"/>
        <w:jc w:val="both"/>
        <w:rPr>
          <w:bCs/>
          <w:color w:val="000000" w:themeColor="text1"/>
        </w:rPr>
      </w:pPr>
      <w:r w:rsidRPr="00A711E0">
        <w:rPr>
          <w:bCs/>
          <w:color w:val="000000" w:themeColor="text1"/>
        </w:rPr>
        <w:t>Ребенку не досталось главной роли на празднике.</w:t>
      </w:r>
    </w:p>
    <w:p w:rsidR="00A711E0" w:rsidRPr="00A711E0" w:rsidRDefault="00A711E0" w:rsidP="00A711E0">
      <w:pPr>
        <w:pStyle w:val="a7"/>
        <w:numPr>
          <w:ilvl w:val="0"/>
          <w:numId w:val="6"/>
        </w:numPr>
        <w:spacing w:after="150" w:line="276" w:lineRule="auto"/>
        <w:jc w:val="both"/>
        <w:rPr>
          <w:bCs/>
          <w:color w:val="000000" w:themeColor="text1"/>
        </w:rPr>
      </w:pPr>
      <w:r w:rsidRPr="00A711E0">
        <w:rPr>
          <w:bCs/>
          <w:color w:val="000000" w:themeColor="text1"/>
        </w:rPr>
        <w:t xml:space="preserve">Ребенок пришел из дома с </w:t>
      </w:r>
      <w:r>
        <w:rPr>
          <w:bCs/>
          <w:color w:val="000000" w:themeColor="text1"/>
        </w:rPr>
        <w:t>чипсами</w:t>
      </w:r>
      <w:r w:rsidRPr="00A711E0">
        <w:rPr>
          <w:bCs/>
          <w:color w:val="000000" w:themeColor="text1"/>
        </w:rPr>
        <w:t>.</w:t>
      </w:r>
    </w:p>
    <w:p w:rsidR="00A711E0" w:rsidRPr="00822871" w:rsidRDefault="00A711E0" w:rsidP="00A711E0">
      <w:pPr>
        <w:spacing w:after="150" w:line="276" w:lineRule="auto"/>
        <w:ind w:firstLine="360"/>
        <w:jc w:val="both"/>
        <w:rPr>
          <w:bCs/>
          <w:color w:val="000000" w:themeColor="text1"/>
        </w:rPr>
      </w:pPr>
      <w:r w:rsidRPr="00A711E0">
        <w:rPr>
          <w:bCs/>
          <w:color w:val="000000" w:themeColor="text1"/>
        </w:rPr>
        <w:t>Педагоги выступают с предложениями решения практической задачи, поочередно. После каждого выступления проводится обсуждение, высказываются мнения других участников.</w:t>
      </w:r>
    </w:p>
    <w:p w:rsidR="007250E6" w:rsidRPr="00096872" w:rsidRDefault="007250E6" w:rsidP="00096872">
      <w:pPr>
        <w:spacing w:after="150" w:line="276" w:lineRule="auto"/>
        <w:ind w:firstLine="567"/>
        <w:jc w:val="center"/>
        <w:rPr>
          <w:b/>
          <w:bCs/>
          <w:color w:val="000000" w:themeColor="text1"/>
        </w:rPr>
      </w:pPr>
      <w:r w:rsidRPr="00096872">
        <w:rPr>
          <w:b/>
          <w:bCs/>
          <w:color w:val="000000" w:themeColor="text1"/>
        </w:rPr>
        <w:t>Подведение итогов. Обратная связь.</w:t>
      </w:r>
      <w:r w:rsidR="00096872">
        <w:rPr>
          <w:b/>
          <w:bCs/>
          <w:color w:val="000000" w:themeColor="text1"/>
        </w:rPr>
        <w:t xml:space="preserve"> Рекомендации</w:t>
      </w:r>
    </w:p>
    <w:p w:rsidR="00D54E78" w:rsidRDefault="00D54E78" w:rsidP="008E2EBF">
      <w:pPr>
        <w:spacing w:after="240" w:line="276" w:lineRule="auto"/>
        <w:ind w:firstLine="567"/>
        <w:jc w:val="both"/>
      </w:pPr>
      <w:r w:rsidRPr="007F52DB">
        <w:t xml:space="preserve">В семье для ребенка необходимо создавать такие условия, чтобы он испытывал удовлетворение от общения с родителями, получал от них не только новые знания, но и обогащал свой словарный запас, учился </w:t>
      </w:r>
      <w:proofErr w:type="gramStart"/>
      <w:r w:rsidRPr="007F52DB">
        <w:t>верно</w:t>
      </w:r>
      <w:proofErr w:type="gramEnd"/>
      <w:r w:rsidRPr="007F52DB">
        <w:t xml:space="preserve"> строить предложения, правильно и четко произносить звуки и слова, интересно рассказывать.</w:t>
      </w:r>
    </w:p>
    <w:p w:rsidR="00975FB0" w:rsidRDefault="00975FB0" w:rsidP="00975FB0">
      <w:pPr>
        <w:spacing w:after="240" w:line="276" w:lineRule="auto"/>
        <w:ind w:firstLine="567"/>
        <w:jc w:val="both"/>
      </w:pPr>
      <w:r>
        <w:t>Работа по развитию речи детей обширна и многогранна. Она требует от педагогов четкой организации, чтобы ни одна задача не была упущена, и ни один ребенок не остался без внимания.</w:t>
      </w:r>
    </w:p>
    <w:p w:rsidR="00975FB0" w:rsidRDefault="00975FB0" w:rsidP="00975FB0">
      <w:pPr>
        <w:spacing w:after="240" w:line="276" w:lineRule="auto"/>
        <w:ind w:firstLine="567"/>
        <w:jc w:val="both"/>
      </w:pPr>
      <w:r>
        <w:t>Качество и результативность проводимой работы зависит от многих условий, к которым относятся:</w:t>
      </w:r>
    </w:p>
    <w:p w:rsidR="00975FB0" w:rsidRDefault="00975FB0" w:rsidP="00975FB0">
      <w:pPr>
        <w:pStyle w:val="a7"/>
        <w:numPr>
          <w:ilvl w:val="0"/>
          <w:numId w:val="7"/>
        </w:numPr>
        <w:spacing w:after="240" w:line="276" w:lineRule="auto"/>
        <w:jc w:val="both"/>
      </w:pPr>
      <w:r>
        <w:t>создание развивающей речевой среды в группе</w:t>
      </w:r>
    </w:p>
    <w:p w:rsidR="00975FB0" w:rsidRDefault="00975FB0" w:rsidP="00975FB0">
      <w:pPr>
        <w:pStyle w:val="a7"/>
        <w:numPr>
          <w:ilvl w:val="0"/>
          <w:numId w:val="7"/>
        </w:numPr>
        <w:spacing w:after="240" w:line="276" w:lineRule="auto"/>
        <w:jc w:val="both"/>
      </w:pPr>
      <w:r>
        <w:t>использование разнообразных форм работы с детьми</w:t>
      </w:r>
    </w:p>
    <w:p w:rsidR="00975FB0" w:rsidRDefault="00975FB0" w:rsidP="00975FB0">
      <w:pPr>
        <w:pStyle w:val="a7"/>
        <w:numPr>
          <w:ilvl w:val="0"/>
          <w:numId w:val="7"/>
        </w:numPr>
        <w:spacing w:after="240" w:line="276" w:lineRule="auto"/>
        <w:jc w:val="both"/>
      </w:pPr>
      <w:r>
        <w:t>использование ИКТ</w:t>
      </w:r>
      <w:r w:rsidR="00215DC1">
        <w:t xml:space="preserve"> (информационно-коммуникационных технологий)</w:t>
      </w:r>
      <w:r>
        <w:t>, ОЭР</w:t>
      </w:r>
      <w:r w:rsidR="00A711E0">
        <w:tab/>
      </w:r>
      <w:r w:rsidR="00215DC1">
        <w:t xml:space="preserve"> (образовательных электронных ресурсов)</w:t>
      </w:r>
    </w:p>
    <w:p w:rsidR="00A711E0" w:rsidRDefault="00975FB0" w:rsidP="00975FB0">
      <w:pPr>
        <w:spacing w:after="240" w:line="276" w:lineRule="auto"/>
        <w:ind w:left="927"/>
        <w:jc w:val="both"/>
      </w:pPr>
      <w:r>
        <w:t>Для повышения культуры речи педагогам помогут следующие советы</w:t>
      </w:r>
      <w:proofErr w:type="gramStart"/>
      <w:r>
        <w:t xml:space="preserve"> :</w:t>
      </w:r>
      <w:proofErr w:type="gramEnd"/>
    </w:p>
    <w:p w:rsidR="00096872" w:rsidRDefault="00096872" w:rsidP="00096872">
      <w:pPr>
        <w:spacing w:after="240" w:line="276" w:lineRule="auto"/>
        <w:ind w:firstLine="567"/>
        <w:jc w:val="both"/>
      </w:pPr>
      <w:r>
        <w:t xml:space="preserve">1.Читайте книги. Тем самым вы не только обогатите словарный запас, но и значительно расширите кругозор и повысите уровень эрудиции. </w:t>
      </w:r>
    </w:p>
    <w:p w:rsidR="00096872" w:rsidRDefault="00096872" w:rsidP="00096872">
      <w:pPr>
        <w:spacing w:after="240" w:line="276" w:lineRule="auto"/>
        <w:ind w:firstLine="567"/>
        <w:jc w:val="both"/>
      </w:pPr>
      <w:r>
        <w:lastRenderedPageBreak/>
        <w:t xml:space="preserve">2. Избавляйтесь от слов-паразитов. </w:t>
      </w:r>
    </w:p>
    <w:p w:rsidR="00096872" w:rsidRDefault="00096872" w:rsidP="00096872">
      <w:pPr>
        <w:spacing w:after="240" w:line="276" w:lineRule="auto"/>
        <w:ind w:firstLine="567"/>
        <w:jc w:val="both"/>
      </w:pPr>
      <w:r>
        <w:t xml:space="preserve">3. Совершенствуйте технику речи. </w:t>
      </w:r>
    </w:p>
    <w:p w:rsidR="00096872" w:rsidRDefault="008929BE" w:rsidP="00096872">
      <w:pPr>
        <w:spacing w:after="240" w:line="276" w:lineRule="auto"/>
        <w:ind w:firstLine="567"/>
        <w:jc w:val="both"/>
      </w:pPr>
      <w:r>
        <w:t>4</w:t>
      </w:r>
      <w:r w:rsidR="00096872">
        <w:t xml:space="preserve">. Импровизируйте, упражняйтесь в остроумии, занимайтесь словотворчеством! </w:t>
      </w:r>
    </w:p>
    <w:p w:rsidR="00A74D28" w:rsidRDefault="00A74D28" w:rsidP="008E2EBF">
      <w:pPr>
        <w:spacing w:after="240" w:line="276" w:lineRule="auto"/>
        <w:ind w:firstLine="567"/>
        <w:jc w:val="both"/>
      </w:pPr>
      <w:r w:rsidRPr="007F52DB">
        <w:t xml:space="preserve">В заключение мы хотим Вам подарить </w:t>
      </w:r>
      <w:r w:rsidR="00096872" w:rsidRPr="00D91C74">
        <w:t xml:space="preserve">буклет – шпаргалку </w:t>
      </w:r>
      <w:r w:rsidR="00096872">
        <w:t>для родителей и педагогов</w:t>
      </w:r>
      <w:r w:rsidRPr="007F52DB">
        <w:t>, в  которых представлены словесные игры и упражнения по речевому развитию детей в детском саду и дома.</w:t>
      </w:r>
    </w:p>
    <w:sectPr w:rsidR="00A74D28" w:rsidSect="00DB1E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6B" w:rsidRDefault="00241A6B">
      <w:r>
        <w:separator/>
      </w:r>
    </w:p>
  </w:endnote>
  <w:endnote w:type="continuationSeparator" w:id="0">
    <w:p w:rsidR="00241A6B" w:rsidRDefault="0024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6B" w:rsidRDefault="00241A6B">
      <w:r>
        <w:separator/>
      </w:r>
    </w:p>
  </w:footnote>
  <w:footnote w:type="continuationSeparator" w:id="0">
    <w:p w:rsidR="00241A6B" w:rsidRDefault="00241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094"/>
    <w:multiLevelType w:val="hybridMultilevel"/>
    <w:tmpl w:val="4456F4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87CB7"/>
    <w:multiLevelType w:val="hybridMultilevel"/>
    <w:tmpl w:val="B818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D072E"/>
    <w:multiLevelType w:val="hybridMultilevel"/>
    <w:tmpl w:val="9F10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912A4"/>
    <w:multiLevelType w:val="hybridMultilevel"/>
    <w:tmpl w:val="7F205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118C"/>
    <w:multiLevelType w:val="hybridMultilevel"/>
    <w:tmpl w:val="CB8A0C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AD0F1A"/>
    <w:multiLevelType w:val="hybridMultilevel"/>
    <w:tmpl w:val="0B24A7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38098F"/>
    <w:multiLevelType w:val="hybridMultilevel"/>
    <w:tmpl w:val="D3F2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C2CC9"/>
    <w:multiLevelType w:val="hybridMultilevel"/>
    <w:tmpl w:val="0332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87"/>
    <w:rsid w:val="000743D1"/>
    <w:rsid w:val="00096872"/>
    <w:rsid w:val="000C4C75"/>
    <w:rsid w:val="000C630C"/>
    <w:rsid w:val="00100145"/>
    <w:rsid w:val="0016179F"/>
    <w:rsid w:val="0016658D"/>
    <w:rsid w:val="00215DC1"/>
    <w:rsid w:val="0023359F"/>
    <w:rsid w:val="00241A6B"/>
    <w:rsid w:val="00422385"/>
    <w:rsid w:val="0048707E"/>
    <w:rsid w:val="004A1B18"/>
    <w:rsid w:val="006275EF"/>
    <w:rsid w:val="007250E6"/>
    <w:rsid w:val="007F52DB"/>
    <w:rsid w:val="00822871"/>
    <w:rsid w:val="008929BE"/>
    <w:rsid w:val="008E2EBF"/>
    <w:rsid w:val="00945214"/>
    <w:rsid w:val="009673EC"/>
    <w:rsid w:val="00975FB0"/>
    <w:rsid w:val="00A711E0"/>
    <w:rsid w:val="00A74D28"/>
    <w:rsid w:val="00AB389F"/>
    <w:rsid w:val="00B62433"/>
    <w:rsid w:val="00BB1687"/>
    <w:rsid w:val="00BC3CDE"/>
    <w:rsid w:val="00C12136"/>
    <w:rsid w:val="00CD7929"/>
    <w:rsid w:val="00D54E78"/>
    <w:rsid w:val="00D91C74"/>
    <w:rsid w:val="00DA577D"/>
    <w:rsid w:val="00DB1E3F"/>
    <w:rsid w:val="00DF3A9B"/>
    <w:rsid w:val="00E6085A"/>
    <w:rsid w:val="00E61085"/>
    <w:rsid w:val="00E74AFC"/>
    <w:rsid w:val="00EB3F2C"/>
    <w:rsid w:val="00E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EB3F2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228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2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EB3F2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228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1298-0C93-4E40-9F65-6A92658D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7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2017-11-13T09:29:00Z</dcterms:created>
  <dcterms:modified xsi:type="dcterms:W3CDTF">2018-09-16T13:17:00Z</dcterms:modified>
</cp:coreProperties>
</file>