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42" w:rsidRPr="005B7897" w:rsidRDefault="00337242" w:rsidP="005B7897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 xml:space="preserve">Лэпбук «Детям о Великой Отечественной войне» - это продукт исследовательской деятельности с детьми подготовительного дошкольного возраста по формированию представлений о ВОВ. </w:t>
      </w:r>
    </w:p>
    <w:p w:rsidR="00337242" w:rsidRPr="005B7897" w:rsidRDefault="00337242" w:rsidP="005B7897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 xml:space="preserve">Почему мы выбрали форму - лэпбук? </w:t>
      </w:r>
    </w:p>
    <w:p w:rsidR="00337242" w:rsidRPr="005B7897" w:rsidRDefault="00337242" w:rsidP="005B7897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 xml:space="preserve">Лепбук – новая форма организации образовательной деятельности для развития познавательной активности детей и развития самостоятельности. </w:t>
      </w:r>
    </w:p>
    <w:p w:rsidR="00337242" w:rsidRPr="005B7897" w:rsidRDefault="00337242" w:rsidP="005B7897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 xml:space="preserve">1. Он помогает ребенку по своему желанию организовать информацию по изучаемой теме и лучше понять и запомнить материал. </w:t>
      </w:r>
    </w:p>
    <w:p w:rsidR="00337242" w:rsidRPr="005B7897" w:rsidRDefault="00337242" w:rsidP="005B7897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 xml:space="preserve">2. Это отличный способ для повторения пройденного. В любое удобное время ребенок просто открывает лэпбук и с радостью повторяет пройденное, рассматривая сделанную своими же руками книжку. </w:t>
      </w:r>
    </w:p>
    <w:p w:rsidR="00337242" w:rsidRPr="005B7897" w:rsidRDefault="00337242" w:rsidP="005B7897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3. Дети учатся самостоятельно собирать и организовывать информацию</w:t>
      </w:r>
    </w:p>
    <w:p w:rsidR="00337242" w:rsidRPr="005B7897" w:rsidRDefault="00337242" w:rsidP="005B7897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 xml:space="preserve">4. Лэпбук хорошо подходит для занятий в группах, где одновременно будут заняты несколько детей. Можно выбрать задания под силу каждому (одним – кармашки с карточками или фигурками по данной теме, а другим детям – задания, подразумевающие умение писать и т. д.) и сделать такую коллективную книжку. </w:t>
      </w:r>
    </w:p>
    <w:p w:rsidR="00337242" w:rsidRPr="005B7897" w:rsidRDefault="00337242" w:rsidP="005B7897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 xml:space="preserve">5. И создание лэпбука - это просто интересно! </w:t>
      </w:r>
    </w:p>
    <w:p w:rsidR="00337242" w:rsidRPr="005B7897" w:rsidRDefault="00337242" w:rsidP="005B7897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Актуальность проекта: 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337242" w:rsidRPr="005B7897" w:rsidRDefault="00337242" w:rsidP="005B7897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В лепбуке собраны материалы о ВОВ для развивающих занятий с детьми дошкольного возраста.</w:t>
      </w:r>
    </w:p>
    <w:p w:rsidR="00337242" w:rsidRPr="005B7897" w:rsidRDefault="00337242" w:rsidP="00EF567B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В него входит 9  развивающих заданий:</w:t>
      </w:r>
    </w:p>
    <w:p w:rsidR="00337242" w:rsidRPr="005B7897" w:rsidRDefault="00337242" w:rsidP="00EF567B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1. Кармашек с карточками «Города герои»</w:t>
      </w:r>
    </w:p>
    <w:p w:rsidR="00337242" w:rsidRPr="005B7897" w:rsidRDefault="00337242" w:rsidP="00EF567B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2. Кармашек с карточками «Мемориалы и памятники »</w:t>
      </w:r>
    </w:p>
    <w:p w:rsidR="00337242" w:rsidRPr="005B7897" w:rsidRDefault="00337242" w:rsidP="00EF567B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3. Кармашек с каточками «Дети- герои»</w:t>
      </w:r>
    </w:p>
    <w:p w:rsidR="00337242" w:rsidRPr="005B7897" w:rsidRDefault="00337242" w:rsidP="00EF567B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4. Карточки « Орден и медали»</w:t>
      </w:r>
    </w:p>
    <w:p w:rsidR="00337242" w:rsidRPr="005B7897" w:rsidRDefault="00337242" w:rsidP="00EF567B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5. Кармашек «Военная форма Германии»</w:t>
      </w:r>
    </w:p>
    <w:p w:rsidR="00337242" w:rsidRPr="005B7897" w:rsidRDefault="00337242" w:rsidP="00EF567B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6. Кармашек «Военная форма Красной Армии»</w:t>
      </w:r>
    </w:p>
    <w:p w:rsidR="00337242" w:rsidRPr="005B7897" w:rsidRDefault="00337242" w:rsidP="008B72D6">
      <w:pPr>
        <w:pStyle w:val="NormalWeb"/>
        <w:spacing w:line="276" w:lineRule="auto"/>
        <w:jc w:val="left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7. Картотека дидактических игр по нравственно-патриотическому воспитанию.</w:t>
      </w:r>
    </w:p>
    <w:p w:rsidR="00337242" w:rsidRPr="005B7897" w:rsidRDefault="00337242" w:rsidP="00EF567B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8. Кармашек с карточками: «Военные профессии»</w:t>
      </w:r>
      <w:bookmarkStart w:id="0" w:name="_GoBack"/>
      <w:bookmarkEnd w:id="0"/>
    </w:p>
    <w:p w:rsidR="00337242" w:rsidRPr="005B7897" w:rsidRDefault="00337242" w:rsidP="00EF567B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>9. Кармашек с карточками: «Оружие ВОВ»</w:t>
      </w:r>
    </w:p>
    <w:p w:rsidR="00337242" w:rsidRPr="005B7897" w:rsidRDefault="00337242" w:rsidP="00EF567B">
      <w:pPr>
        <w:pStyle w:val="NormalWeb"/>
        <w:spacing w:line="276" w:lineRule="auto"/>
        <w:rPr>
          <w:color w:val="000000"/>
          <w:sz w:val="28"/>
          <w:szCs w:val="28"/>
        </w:rPr>
      </w:pPr>
      <w:r w:rsidRPr="005B7897">
        <w:rPr>
          <w:color w:val="000000"/>
          <w:sz w:val="28"/>
          <w:szCs w:val="28"/>
        </w:rPr>
        <w:t xml:space="preserve">Благодаря этой форме работы дети многое узнали о ВОВ, знают и с удовольствием читают наизусть стихи о ВОВ, рассуждают над смыслом поговорок и пословиц о войне, знают города герои и рассказы о подвигах детей во время ВОВ. Работа с лепбуком позволила разнообразить работу и повысила познавательный интерес у детей. </w:t>
      </w:r>
    </w:p>
    <w:p w:rsidR="00337242" w:rsidRPr="00EF567B" w:rsidRDefault="00337242" w:rsidP="00EF567B">
      <w:pPr>
        <w:pStyle w:val="NormalWeb"/>
        <w:spacing w:line="276" w:lineRule="auto"/>
        <w:rPr>
          <w:color w:val="555555"/>
          <w:sz w:val="28"/>
          <w:szCs w:val="28"/>
        </w:rPr>
      </w:pPr>
    </w:p>
    <w:p w:rsidR="00337242" w:rsidRDefault="00337242" w:rsidP="005B7897">
      <w:pPr>
        <w:jc w:val="center"/>
      </w:pPr>
      <w:r w:rsidRPr="0066519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5pt;height:291.75pt;visibility:visible">
            <v:imagedata r:id="rId4" o:title=""/>
          </v:shape>
        </w:pict>
      </w:r>
    </w:p>
    <w:p w:rsidR="00337242" w:rsidRDefault="00337242"/>
    <w:p w:rsidR="00337242" w:rsidRDefault="00337242" w:rsidP="005B7897">
      <w:pPr>
        <w:jc w:val="center"/>
      </w:pPr>
      <w:r w:rsidRPr="00665190">
        <w:rPr>
          <w:noProof/>
          <w:lang w:eastAsia="ru-RU"/>
        </w:rPr>
        <w:pict>
          <v:shape id="Рисунок 3" o:spid="_x0000_i1026" type="#_x0000_t75" style="width:277.5pt;height:249pt;visibility:visible">
            <v:imagedata r:id="rId5" o:title=""/>
          </v:shape>
        </w:pict>
      </w:r>
    </w:p>
    <w:p w:rsidR="00337242" w:rsidRDefault="00337242" w:rsidP="005B7897">
      <w:pPr>
        <w:jc w:val="center"/>
      </w:pPr>
      <w:r w:rsidRPr="00665190">
        <w:rPr>
          <w:noProof/>
          <w:lang w:eastAsia="ru-RU"/>
        </w:rPr>
        <w:pict>
          <v:shape id="Рисунок 6" o:spid="_x0000_i1027" type="#_x0000_t75" style="width:275.25pt;height:228.75pt;visibility:visible">
            <v:imagedata r:id="rId6" o:title=""/>
          </v:shape>
        </w:pict>
      </w:r>
    </w:p>
    <w:p w:rsidR="00337242" w:rsidRDefault="00337242" w:rsidP="005B7897">
      <w:pPr>
        <w:jc w:val="center"/>
      </w:pPr>
      <w:r w:rsidRPr="00665190">
        <w:rPr>
          <w:noProof/>
          <w:lang w:eastAsia="ru-RU"/>
        </w:rPr>
        <w:pict>
          <v:shape id="Рисунок 7" o:spid="_x0000_i1028" type="#_x0000_t75" style="width:237.75pt;height:221.25pt;visibility:visible">
            <v:imagedata r:id="rId7" o:title=""/>
          </v:shape>
        </w:pict>
      </w:r>
    </w:p>
    <w:sectPr w:rsidR="00337242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CB4"/>
    <w:rsid w:val="00011DF0"/>
    <w:rsid w:val="0002001D"/>
    <w:rsid w:val="000C0F79"/>
    <w:rsid w:val="00112F48"/>
    <w:rsid w:val="00160E04"/>
    <w:rsid w:val="001C204D"/>
    <w:rsid w:val="00266C7A"/>
    <w:rsid w:val="00337242"/>
    <w:rsid w:val="00366CB4"/>
    <w:rsid w:val="00372F3A"/>
    <w:rsid w:val="003E2FB9"/>
    <w:rsid w:val="004965C6"/>
    <w:rsid w:val="004D0F47"/>
    <w:rsid w:val="005B7897"/>
    <w:rsid w:val="0060028B"/>
    <w:rsid w:val="00627196"/>
    <w:rsid w:val="00665190"/>
    <w:rsid w:val="00712F03"/>
    <w:rsid w:val="00752943"/>
    <w:rsid w:val="007C34B3"/>
    <w:rsid w:val="007F0FA6"/>
    <w:rsid w:val="008B72D6"/>
    <w:rsid w:val="00A6634F"/>
    <w:rsid w:val="00D415EC"/>
    <w:rsid w:val="00DE6087"/>
    <w:rsid w:val="00E10D14"/>
    <w:rsid w:val="00EF567B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66CB4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338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-0987</dc:creator>
  <cp:keywords/>
  <dc:description/>
  <cp:lastModifiedBy>User</cp:lastModifiedBy>
  <cp:revision>13</cp:revision>
  <dcterms:created xsi:type="dcterms:W3CDTF">2015-05-12T17:36:00Z</dcterms:created>
  <dcterms:modified xsi:type="dcterms:W3CDTF">2019-06-05T07:14:00Z</dcterms:modified>
</cp:coreProperties>
</file>